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65224" w14:textId="5AE07140" w:rsidR="00D154C5" w:rsidRPr="00492774" w:rsidRDefault="00D154C5" w:rsidP="00D154C5">
      <w:pPr>
        <w:pStyle w:val="03Uchwaa-PODTYTU"/>
        <w:jc w:val="center"/>
        <w:rPr>
          <w:rFonts w:cs="Arial"/>
          <w:sz w:val="28"/>
          <w:szCs w:val="24"/>
        </w:rPr>
      </w:pPr>
      <w:bookmarkStart w:id="0" w:name="_Hlk61278057"/>
      <w:r w:rsidRPr="00492774">
        <w:rPr>
          <w:rFonts w:cs="Arial"/>
          <w:sz w:val="28"/>
          <w:szCs w:val="24"/>
        </w:rPr>
        <w:t>ZARZĄD WOJEWÓDZTWA POMORSKIEGO</w:t>
      </w:r>
    </w:p>
    <w:p w14:paraId="10DC9E0D" w14:textId="6F658D86" w:rsidR="00D154C5" w:rsidRPr="00492774" w:rsidRDefault="00D154C5" w:rsidP="00A43E55">
      <w:pPr>
        <w:pStyle w:val="05Uchwaa-TEKTS"/>
        <w:contextualSpacing/>
        <w:jc w:val="center"/>
        <w:rPr>
          <w:rFonts w:cs="Arial"/>
          <w:szCs w:val="24"/>
        </w:rPr>
      </w:pPr>
      <w:r w:rsidRPr="00492774">
        <w:rPr>
          <w:rFonts w:cs="Arial"/>
          <w:szCs w:val="24"/>
        </w:rPr>
        <w:t>ogłasza konkurs na kandydata na stanowisko</w:t>
      </w:r>
    </w:p>
    <w:p w14:paraId="7AA81A6E" w14:textId="603A2B7B" w:rsidR="00D154C5" w:rsidRPr="00492774" w:rsidRDefault="00D154C5" w:rsidP="00A43E55">
      <w:pPr>
        <w:pStyle w:val="05Uchwaa-TEKTS"/>
        <w:contextualSpacing/>
        <w:jc w:val="center"/>
        <w:rPr>
          <w:rFonts w:cs="Arial"/>
          <w:b/>
          <w:szCs w:val="24"/>
        </w:rPr>
      </w:pPr>
      <w:r w:rsidRPr="00492774">
        <w:rPr>
          <w:rFonts w:cs="Arial"/>
          <w:b/>
          <w:szCs w:val="24"/>
        </w:rPr>
        <w:t>dyrektora Bałtyckiej Galerii Sztuki Współczesnej w Słupsku</w:t>
      </w:r>
    </w:p>
    <w:p w14:paraId="1E0AF9A1" w14:textId="25F32F63" w:rsidR="00D154C5" w:rsidRPr="00492774" w:rsidRDefault="00D154C5" w:rsidP="00A43E55">
      <w:pPr>
        <w:pStyle w:val="05Uchwaa-TEKTS"/>
        <w:contextualSpacing/>
        <w:jc w:val="center"/>
        <w:rPr>
          <w:rFonts w:cs="Arial"/>
          <w:szCs w:val="24"/>
        </w:rPr>
      </w:pPr>
      <w:r w:rsidRPr="00492774">
        <w:rPr>
          <w:rFonts w:cs="Arial"/>
          <w:szCs w:val="24"/>
        </w:rPr>
        <w:t>(Bałtycka Galeria Sztuki Współczesnej w Słupsku,</w:t>
      </w:r>
    </w:p>
    <w:p w14:paraId="26175F25" w14:textId="77777777" w:rsidR="00D154C5" w:rsidRPr="00375A42" w:rsidRDefault="00D154C5" w:rsidP="00A43E55">
      <w:pPr>
        <w:pStyle w:val="05Uchwaa-TEKTS"/>
        <w:spacing w:after="480"/>
        <w:jc w:val="center"/>
        <w:rPr>
          <w:rFonts w:cs="Arial"/>
          <w:szCs w:val="24"/>
        </w:rPr>
      </w:pPr>
      <w:r w:rsidRPr="00375A42">
        <w:rPr>
          <w:rFonts w:cs="Arial"/>
          <w:szCs w:val="24"/>
        </w:rPr>
        <w:t xml:space="preserve">ul. Partyzantów </w:t>
      </w:r>
      <w:smartTag w:uri="urn:schemas-microsoft-com:office:smarttags" w:element="metricconverter">
        <w:smartTagPr>
          <w:attr w:name="ProductID" w:val="31 a"/>
        </w:smartTagPr>
        <w:r w:rsidRPr="00375A42">
          <w:rPr>
            <w:rFonts w:cs="Arial"/>
            <w:szCs w:val="24"/>
          </w:rPr>
          <w:t>31 a</w:t>
        </w:r>
      </w:smartTag>
      <w:r w:rsidRPr="00375A42">
        <w:rPr>
          <w:rFonts w:cs="Arial"/>
          <w:szCs w:val="24"/>
        </w:rPr>
        <w:t>, 76-200 Słupsk)</w:t>
      </w:r>
    </w:p>
    <w:p w14:paraId="6F972807" w14:textId="37A84ED0" w:rsidR="00470480" w:rsidRPr="00375A42" w:rsidRDefault="0055658E" w:rsidP="006C7803">
      <w:pPr>
        <w:pStyle w:val="03Uchwaa-PODTYTU"/>
        <w:numPr>
          <w:ilvl w:val="0"/>
          <w:numId w:val="4"/>
        </w:numPr>
        <w:spacing w:before="0" w:after="120"/>
        <w:ind w:left="714" w:hanging="357"/>
        <w:rPr>
          <w:rFonts w:cs="Arial"/>
          <w:szCs w:val="24"/>
        </w:rPr>
      </w:pPr>
      <w:r w:rsidRPr="00375A42">
        <w:rPr>
          <w:rFonts w:cs="Arial"/>
          <w:szCs w:val="24"/>
        </w:rPr>
        <w:t xml:space="preserve">Kwalifikacje wymagane od </w:t>
      </w:r>
      <w:r w:rsidR="004052A1" w:rsidRPr="00375A42">
        <w:rPr>
          <w:rFonts w:cs="Arial"/>
          <w:szCs w:val="24"/>
        </w:rPr>
        <w:t>kandydata</w:t>
      </w:r>
      <w:r w:rsidRPr="00375A42">
        <w:rPr>
          <w:rFonts w:cs="Arial"/>
          <w:szCs w:val="24"/>
        </w:rPr>
        <w:t>:</w:t>
      </w:r>
    </w:p>
    <w:p w14:paraId="3479E09C" w14:textId="64536D5B" w:rsidR="00470480" w:rsidRPr="00492774" w:rsidRDefault="00470480" w:rsidP="006C7803">
      <w:pPr>
        <w:pStyle w:val="04Uchwaa-PODSTAWAPRAWNA"/>
        <w:numPr>
          <w:ilvl w:val="0"/>
          <w:numId w:val="5"/>
        </w:numPr>
        <w:spacing w:before="0"/>
        <w:ind w:left="714" w:hanging="357"/>
        <w:rPr>
          <w:rFonts w:cs="Arial"/>
          <w:sz w:val="24"/>
          <w:szCs w:val="24"/>
        </w:rPr>
      </w:pPr>
      <w:r w:rsidRPr="00492774">
        <w:rPr>
          <w:rFonts w:cs="Arial"/>
          <w:sz w:val="24"/>
          <w:szCs w:val="24"/>
        </w:rPr>
        <w:t>wykształcenie wyższe magisterskie,</w:t>
      </w:r>
    </w:p>
    <w:p w14:paraId="42AA950B" w14:textId="77777777" w:rsidR="00470480" w:rsidRPr="00492774" w:rsidRDefault="00470480" w:rsidP="00DD59BE">
      <w:pPr>
        <w:pStyle w:val="04Uchwaa-PODSTAWAPRAWNA"/>
        <w:numPr>
          <w:ilvl w:val="0"/>
          <w:numId w:val="5"/>
        </w:numPr>
        <w:rPr>
          <w:rFonts w:cs="Arial"/>
          <w:sz w:val="24"/>
          <w:szCs w:val="24"/>
        </w:rPr>
      </w:pPr>
      <w:r w:rsidRPr="00492774">
        <w:rPr>
          <w:rFonts w:cs="Arial"/>
          <w:sz w:val="24"/>
          <w:szCs w:val="24"/>
        </w:rPr>
        <w:t xml:space="preserve">udokumentowane co najmniej pięcioletnie doświadczenie w pracy w obszarze działalności kulturalnej, </w:t>
      </w:r>
    </w:p>
    <w:p w14:paraId="25248EB4" w14:textId="77777777" w:rsidR="00470480" w:rsidRPr="00492774" w:rsidRDefault="00470480" w:rsidP="00DD59BE">
      <w:pPr>
        <w:pStyle w:val="04Uchwaa-PODSTAWAPRAWNA"/>
        <w:numPr>
          <w:ilvl w:val="0"/>
          <w:numId w:val="5"/>
        </w:numPr>
        <w:rPr>
          <w:rFonts w:cs="Arial"/>
          <w:sz w:val="24"/>
          <w:szCs w:val="24"/>
        </w:rPr>
      </w:pPr>
      <w:r w:rsidRPr="00492774">
        <w:rPr>
          <w:rFonts w:cs="Arial"/>
          <w:sz w:val="24"/>
          <w:szCs w:val="24"/>
        </w:rPr>
        <w:t>udokumentowane co najmniej trzyletnie doświadczenie w pracy na stanowisku kierowniczym.</w:t>
      </w:r>
    </w:p>
    <w:p w14:paraId="32108233" w14:textId="5CE9729D" w:rsidR="00470480" w:rsidRPr="00492774" w:rsidRDefault="00470480" w:rsidP="006C7803">
      <w:pPr>
        <w:pStyle w:val="03Uchwaa-PODTYTU"/>
        <w:numPr>
          <w:ilvl w:val="0"/>
          <w:numId w:val="4"/>
        </w:numPr>
        <w:spacing w:after="120"/>
        <w:ind w:left="714" w:hanging="357"/>
        <w:rPr>
          <w:rFonts w:cs="Arial"/>
          <w:szCs w:val="24"/>
        </w:rPr>
      </w:pPr>
      <w:r w:rsidRPr="00492774">
        <w:rPr>
          <w:rFonts w:cs="Arial"/>
          <w:szCs w:val="24"/>
        </w:rPr>
        <w:t>Umiejętności i kompetencje, jakie ma posiadać kandydat:</w:t>
      </w:r>
    </w:p>
    <w:p w14:paraId="3A8078A7" w14:textId="1D4FAADC" w:rsidR="00F83D3D" w:rsidRPr="00492774" w:rsidRDefault="00F83D3D" w:rsidP="00F83D3D">
      <w:pPr>
        <w:pStyle w:val="05Uchwaa-TEKTS"/>
        <w:numPr>
          <w:ilvl w:val="0"/>
          <w:numId w:val="6"/>
        </w:numPr>
        <w:ind w:left="714" w:hanging="357"/>
        <w:contextualSpacing/>
        <w:rPr>
          <w:rFonts w:cs="Arial"/>
          <w:szCs w:val="24"/>
        </w:rPr>
      </w:pPr>
      <w:r w:rsidRPr="00492774">
        <w:rPr>
          <w:rFonts w:cs="Arial"/>
          <w:szCs w:val="24"/>
        </w:rPr>
        <w:t>znajomość problematyki oraz doświadczenie z zakresu prezentacji sztuki</w:t>
      </w:r>
      <w:r w:rsidR="000D10B3" w:rsidRPr="00492774">
        <w:rPr>
          <w:rFonts w:cs="Arial"/>
          <w:szCs w:val="24"/>
        </w:rPr>
        <w:t xml:space="preserve"> współczesnej</w:t>
      </w:r>
      <w:r w:rsidRPr="00492774">
        <w:rPr>
          <w:rFonts w:cs="Arial"/>
          <w:szCs w:val="24"/>
        </w:rPr>
        <w:t>,</w:t>
      </w:r>
      <w:r w:rsidR="000D10B3" w:rsidRPr="00492774">
        <w:rPr>
          <w:rFonts w:cs="Arial"/>
          <w:szCs w:val="24"/>
        </w:rPr>
        <w:t xml:space="preserve"> </w:t>
      </w:r>
      <w:r w:rsidRPr="00492774">
        <w:rPr>
          <w:rFonts w:cs="Arial"/>
          <w:szCs w:val="24"/>
        </w:rPr>
        <w:t>w tym w szczególności działalności wystawienniczej i</w:t>
      </w:r>
      <w:r w:rsidR="000D10B3" w:rsidRPr="00492774">
        <w:rPr>
          <w:rFonts w:cs="Arial"/>
          <w:szCs w:val="24"/>
        </w:rPr>
        <w:t> k</w:t>
      </w:r>
      <w:r w:rsidRPr="00492774">
        <w:rPr>
          <w:rFonts w:cs="Arial"/>
          <w:szCs w:val="24"/>
        </w:rPr>
        <w:t>uratorskiej oraz orientacja w kwestiach dotyczących instytucji i środowisk działających na polu sztuk wizualnych</w:t>
      </w:r>
      <w:r w:rsidR="003620B4">
        <w:rPr>
          <w:rFonts w:cs="Arial"/>
          <w:szCs w:val="24"/>
        </w:rPr>
        <w:t>,</w:t>
      </w:r>
      <w:r w:rsidRPr="00492774">
        <w:rPr>
          <w:rFonts w:cs="Arial"/>
          <w:szCs w:val="24"/>
        </w:rPr>
        <w:t xml:space="preserve"> </w:t>
      </w:r>
    </w:p>
    <w:p w14:paraId="4B8535DC" w14:textId="3A3E484A" w:rsidR="00470480" w:rsidRPr="00492774" w:rsidRDefault="00470480" w:rsidP="00DD59BE">
      <w:pPr>
        <w:pStyle w:val="05Uchwaa-TEKTS"/>
        <w:numPr>
          <w:ilvl w:val="0"/>
          <w:numId w:val="6"/>
        </w:numPr>
        <w:contextualSpacing/>
        <w:rPr>
          <w:rFonts w:cs="Arial"/>
          <w:szCs w:val="24"/>
        </w:rPr>
      </w:pPr>
      <w:r w:rsidRPr="00492774">
        <w:rPr>
          <w:rFonts w:cs="Arial"/>
          <w:szCs w:val="24"/>
        </w:rPr>
        <w:t>doświadczenie w zarządzaniu zespołami ludzkimi i/lub instytucjami, w</w:t>
      </w:r>
      <w:r w:rsidR="00F83D3D" w:rsidRPr="00492774">
        <w:rPr>
          <w:rFonts w:cs="Arial"/>
          <w:szCs w:val="24"/>
        </w:rPr>
        <w:t> </w:t>
      </w:r>
      <w:r w:rsidRPr="00492774">
        <w:rPr>
          <w:rFonts w:cs="Arial"/>
          <w:szCs w:val="24"/>
        </w:rPr>
        <w:t xml:space="preserve">szczególności o profilu działalności zbliżonym do </w:t>
      </w:r>
      <w:r w:rsidR="009B4DE7" w:rsidRPr="00492774">
        <w:rPr>
          <w:rFonts w:cs="Arial"/>
          <w:szCs w:val="24"/>
        </w:rPr>
        <w:t>Bałtyckiej Galerii Sztuki Współczesnej w Słupsku</w:t>
      </w:r>
      <w:r w:rsidRPr="00492774">
        <w:rPr>
          <w:rFonts w:cs="Arial"/>
          <w:szCs w:val="24"/>
        </w:rPr>
        <w:t xml:space="preserve"> (</w:t>
      </w:r>
      <w:r w:rsidR="009B4DE7" w:rsidRPr="00492774">
        <w:rPr>
          <w:rFonts w:cs="Arial"/>
          <w:szCs w:val="24"/>
        </w:rPr>
        <w:t>BGSW</w:t>
      </w:r>
      <w:r w:rsidRPr="00492774">
        <w:rPr>
          <w:rFonts w:cs="Arial"/>
          <w:szCs w:val="24"/>
        </w:rPr>
        <w:t>),</w:t>
      </w:r>
    </w:p>
    <w:p w14:paraId="7BAFE576" w14:textId="02765116" w:rsidR="009B4DE7" w:rsidRPr="00492774" w:rsidRDefault="00470480" w:rsidP="006C7803">
      <w:pPr>
        <w:pStyle w:val="05Uchwaa-TEKTS"/>
        <w:numPr>
          <w:ilvl w:val="0"/>
          <w:numId w:val="6"/>
        </w:numPr>
        <w:spacing w:after="240"/>
        <w:ind w:left="714" w:hanging="357"/>
        <w:rPr>
          <w:rFonts w:cs="Arial"/>
          <w:szCs w:val="24"/>
        </w:rPr>
      </w:pPr>
      <w:r w:rsidRPr="00492774">
        <w:rPr>
          <w:rFonts w:cs="Arial"/>
          <w:szCs w:val="24"/>
        </w:rPr>
        <w:t>znajomość przynajmniej jednego języka obcego</w:t>
      </w:r>
      <w:r w:rsidR="007655EF" w:rsidRPr="00492774">
        <w:rPr>
          <w:rFonts w:cs="Arial"/>
          <w:szCs w:val="24"/>
        </w:rPr>
        <w:t>.</w:t>
      </w:r>
    </w:p>
    <w:p w14:paraId="7B12F090" w14:textId="208A7B7B" w:rsidR="009B4DE7" w:rsidRPr="00492774" w:rsidRDefault="009B4DE7" w:rsidP="006C7803">
      <w:pPr>
        <w:pStyle w:val="03Uchwaa-PODTYTU"/>
        <w:numPr>
          <w:ilvl w:val="0"/>
          <w:numId w:val="4"/>
        </w:numPr>
        <w:spacing w:after="120"/>
        <w:ind w:left="714" w:hanging="357"/>
        <w:rPr>
          <w:rFonts w:cs="Arial"/>
          <w:szCs w:val="24"/>
        </w:rPr>
      </w:pPr>
      <w:r w:rsidRPr="00492774">
        <w:rPr>
          <w:rFonts w:cs="Arial"/>
          <w:szCs w:val="24"/>
        </w:rPr>
        <w:t>Preferuje się kandydatów posiadających:</w:t>
      </w:r>
    </w:p>
    <w:p w14:paraId="527C8D5B" w14:textId="6FC85485" w:rsidR="009B4DE7" w:rsidRPr="00492774" w:rsidRDefault="009B4DE7" w:rsidP="00DD59BE">
      <w:pPr>
        <w:pStyle w:val="05Uchwaa-TEKTS"/>
        <w:numPr>
          <w:ilvl w:val="0"/>
          <w:numId w:val="7"/>
        </w:numPr>
        <w:contextualSpacing/>
        <w:rPr>
          <w:rFonts w:cs="Arial"/>
          <w:szCs w:val="24"/>
        </w:rPr>
      </w:pPr>
      <w:r w:rsidRPr="00492774">
        <w:rPr>
          <w:rFonts w:cs="Arial"/>
          <w:szCs w:val="24"/>
        </w:rPr>
        <w:t>ukończone studia, studia podyplomowe, szkolenia, kursy związane z</w:t>
      </w:r>
      <w:r w:rsidR="00F83D3D" w:rsidRPr="00492774">
        <w:rPr>
          <w:rFonts w:cs="Arial"/>
          <w:szCs w:val="24"/>
        </w:rPr>
        <w:t> </w:t>
      </w:r>
      <w:r w:rsidRPr="00492774">
        <w:rPr>
          <w:rFonts w:cs="Arial"/>
          <w:szCs w:val="24"/>
        </w:rPr>
        <w:t xml:space="preserve">działalnością podstawową </w:t>
      </w:r>
      <w:r w:rsidR="000E0F37" w:rsidRPr="00492774">
        <w:rPr>
          <w:rFonts w:cs="Arial"/>
          <w:szCs w:val="24"/>
        </w:rPr>
        <w:t>BGSW</w:t>
      </w:r>
      <w:r w:rsidRPr="00492774">
        <w:rPr>
          <w:rFonts w:cs="Arial"/>
          <w:szCs w:val="24"/>
        </w:rPr>
        <w:t xml:space="preserve"> lub zarządzaniem, w tym w kulturze,</w:t>
      </w:r>
    </w:p>
    <w:p w14:paraId="0B76D512" w14:textId="77777777" w:rsidR="006E01A1" w:rsidRPr="00492774" w:rsidRDefault="009B4DE7" w:rsidP="00DD59BE">
      <w:pPr>
        <w:pStyle w:val="05Uchwaa-TEKTS"/>
        <w:numPr>
          <w:ilvl w:val="0"/>
          <w:numId w:val="7"/>
        </w:numPr>
        <w:contextualSpacing/>
        <w:rPr>
          <w:rFonts w:cs="Arial"/>
          <w:szCs w:val="24"/>
        </w:rPr>
      </w:pPr>
      <w:r w:rsidRPr="00492774">
        <w:rPr>
          <w:rFonts w:cs="Arial"/>
          <w:szCs w:val="24"/>
        </w:rPr>
        <w:t xml:space="preserve">znajomość krajowych i międzynarodowych środowisk twórczych oraz trendów </w:t>
      </w:r>
      <w:r w:rsidR="00F83D3D" w:rsidRPr="00492774">
        <w:rPr>
          <w:rFonts w:cs="Arial"/>
          <w:szCs w:val="24"/>
        </w:rPr>
        <w:t>w dziedzinie sztuk wizualnych</w:t>
      </w:r>
      <w:r w:rsidRPr="00492774">
        <w:rPr>
          <w:rFonts w:cs="Arial"/>
          <w:szCs w:val="24"/>
        </w:rPr>
        <w:t xml:space="preserve">, </w:t>
      </w:r>
    </w:p>
    <w:p w14:paraId="0F47C81C" w14:textId="66165C7E" w:rsidR="009B4DE7" w:rsidRPr="00375A42" w:rsidRDefault="00FF47BD" w:rsidP="00DD59BE">
      <w:pPr>
        <w:pStyle w:val="05Uchwaa-TEKTS"/>
        <w:numPr>
          <w:ilvl w:val="0"/>
          <w:numId w:val="7"/>
        </w:numPr>
        <w:contextualSpacing/>
        <w:rPr>
          <w:rFonts w:cs="Arial"/>
          <w:szCs w:val="24"/>
        </w:rPr>
      </w:pPr>
      <w:r w:rsidRPr="00375A42">
        <w:rPr>
          <w:rFonts w:cs="Arial"/>
          <w:szCs w:val="24"/>
        </w:rPr>
        <w:t xml:space="preserve">wiedzę w zakresie </w:t>
      </w:r>
      <w:r w:rsidR="000150D7" w:rsidRPr="00375A42">
        <w:rPr>
          <w:rFonts w:cs="Arial"/>
          <w:szCs w:val="24"/>
        </w:rPr>
        <w:t>s</w:t>
      </w:r>
      <w:r w:rsidR="004F09F1" w:rsidRPr="00375A42">
        <w:rPr>
          <w:rFonts w:cs="Arial"/>
          <w:szCs w:val="24"/>
        </w:rPr>
        <w:t>posobów edukowania o sztuce wizualnej i</w:t>
      </w:r>
      <w:r w:rsidRPr="00375A42">
        <w:rPr>
          <w:rFonts w:cs="Arial"/>
          <w:szCs w:val="24"/>
        </w:rPr>
        <w:t> </w:t>
      </w:r>
      <w:r w:rsidR="004F09F1" w:rsidRPr="00375A42">
        <w:rPr>
          <w:rFonts w:cs="Arial"/>
          <w:szCs w:val="24"/>
        </w:rPr>
        <w:t>jej twórcach,</w:t>
      </w:r>
    </w:p>
    <w:p w14:paraId="33196D4B" w14:textId="6F82C40E" w:rsidR="004F09F1" w:rsidRPr="00492774" w:rsidRDefault="004F09F1" w:rsidP="00DD59BE">
      <w:pPr>
        <w:pStyle w:val="05Uchwaa-TEKTS"/>
        <w:numPr>
          <w:ilvl w:val="0"/>
          <w:numId w:val="7"/>
        </w:numPr>
        <w:contextualSpacing/>
        <w:rPr>
          <w:rFonts w:cs="Arial"/>
          <w:szCs w:val="24"/>
        </w:rPr>
      </w:pPr>
      <w:r w:rsidRPr="00492774">
        <w:rPr>
          <w:rFonts w:cs="Arial"/>
          <w:szCs w:val="24"/>
        </w:rPr>
        <w:t>doświadczenie w zakresie tworzenia, opracowywania, realizacji i zarządzania przedsięwzięciami artystycznymi i wystawienniczymi o randze krajowej i międzynarodowej,</w:t>
      </w:r>
    </w:p>
    <w:p w14:paraId="4FD48ACD" w14:textId="26AECA88" w:rsidR="009B4DE7" w:rsidRPr="00492774" w:rsidRDefault="009B4DE7" w:rsidP="00DD59BE">
      <w:pPr>
        <w:pStyle w:val="05Uchwaa-TEKTS"/>
        <w:numPr>
          <w:ilvl w:val="0"/>
          <w:numId w:val="7"/>
        </w:numPr>
        <w:contextualSpacing/>
        <w:rPr>
          <w:rFonts w:cs="Arial"/>
          <w:szCs w:val="24"/>
        </w:rPr>
      </w:pPr>
      <w:r w:rsidRPr="00492774">
        <w:rPr>
          <w:rFonts w:cs="Arial"/>
          <w:szCs w:val="24"/>
        </w:rPr>
        <w:t>znajomość przepisów prawa dotyczących organizowania i prowadzenia działalności kulturalnej, funkcjonowania samorządu terytorialnego, zamówień publicznych, zagadnień</w:t>
      </w:r>
      <w:r w:rsidR="00A75967" w:rsidRPr="00492774">
        <w:rPr>
          <w:rFonts w:cs="Arial"/>
          <w:szCs w:val="24"/>
        </w:rPr>
        <w:t xml:space="preserve"> </w:t>
      </w:r>
      <w:r w:rsidRPr="00492774">
        <w:rPr>
          <w:rFonts w:cs="Arial"/>
          <w:szCs w:val="24"/>
        </w:rPr>
        <w:t>z zakresu finansów publicznych i prawa pracy,</w:t>
      </w:r>
    </w:p>
    <w:p w14:paraId="27DDAFE5" w14:textId="6E9EF725" w:rsidR="009B4DE7" w:rsidRPr="00492774" w:rsidRDefault="009B4DE7" w:rsidP="00DD59BE">
      <w:pPr>
        <w:pStyle w:val="05Uchwaa-TEKTS"/>
        <w:numPr>
          <w:ilvl w:val="0"/>
          <w:numId w:val="7"/>
        </w:numPr>
        <w:contextualSpacing/>
        <w:rPr>
          <w:rFonts w:cs="Arial"/>
          <w:szCs w:val="24"/>
        </w:rPr>
      </w:pPr>
      <w:r w:rsidRPr="00492774">
        <w:rPr>
          <w:rFonts w:cs="Arial"/>
          <w:szCs w:val="24"/>
        </w:rPr>
        <w:t>umiejętności organizatorskie oraz pozyskiwania sponsorów</w:t>
      </w:r>
      <w:r w:rsidR="003620B4">
        <w:rPr>
          <w:rFonts w:cs="Arial"/>
          <w:szCs w:val="24"/>
        </w:rPr>
        <w:t>,</w:t>
      </w:r>
    </w:p>
    <w:p w14:paraId="7EB19A5C" w14:textId="77777777" w:rsidR="009B4DE7" w:rsidRPr="00492774" w:rsidRDefault="009B4DE7" w:rsidP="006C7803">
      <w:pPr>
        <w:pStyle w:val="05Uchwaa-TEKTS"/>
        <w:numPr>
          <w:ilvl w:val="0"/>
          <w:numId w:val="7"/>
        </w:numPr>
        <w:spacing w:after="240"/>
        <w:ind w:left="714" w:hanging="357"/>
        <w:rPr>
          <w:rFonts w:cs="Arial"/>
          <w:szCs w:val="24"/>
        </w:rPr>
      </w:pPr>
      <w:r w:rsidRPr="00492774">
        <w:rPr>
          <w:rFonts w:cs="Arial"/>
          <w:szCs w:val="24"/>
        </w:rPr>
        <w:t>znajomość zagadnień związanych z pozyskiwaniem i wydatkowaniem funduszy pozabudżetowych oraz środków z UE.</w:t>
      </w:r>
    </w:p>
    <w:p w14:paraId="4F660F1D" w14:textId="73006C21" w:rsidR="009B4DE7" w:rsidRPr="00492774" w:rsidRDefault="009B4DE7" w:rsidP="006C7803">
      <w:pPr>
        <w:pStyle w:val="03Uchwaa-PODTYTU"/>
        <w:numPr>
          <w:ilvl w:val="0"/>
          <w:numId w:val="4"/>
        </w:numPr>
        <w:spacing w:after="120"/>
        <w:ind w:left="714" w:hanging="357"/>
        <w:rPr>
          <w:rFonts w:cs="Arial"/>
          <w:szCs w:val="24"/>
        </w:rPr>
      </w:pPr>
      <w:r w:rsidRPr="00492774">
        <w:rPr>
          <w:rFonts w:cs="Arial"/>
          <w:szCs w:val="24"/>
        </w:rPr>
        <w:lastRenderedPageBreak/>
        <w:t xml:space="preserve">Zakres zadań, jakie ma realizować dyrektor Bałtyckiej Galerii Sztuki Współczesnej w Słupsku </w:t>
      </w:r>
    </w:p>
    <w:p w14:paraId="76EDC5CB" w14:textId="5A677753" w:rsidR="00D154C5" w:rsidRPr="00492774" w:rsidRDefault="009B4DE7" w:rsidP="006C7803">
      <w:pPr>
        <w:pStyle w:val="05Uchwaa-TEKTS"/>
        <w:spacing w:after="240"/>
        <w:rPr>
          <w:rFonts w:cs="Arial"/>
          <w:szCs w:val="24"/>
        </w:rPr>
      </w:pPr>
      <w:r w:rsidRPr="00492774">
        <w:rPr>
          <w:rFonts w:cs="Arial"/>
          <w:szCs w:val="24"/>
        </w:rPr>
        <w:t xml:space="preserve">Głównym zadaniem dyrektora </w:t>
      </w:r>
      <w:r w:rsidR="00217252" w:rsidRPr="00492774">
        <w:rPr>
          <w:rFonts w:cs="Arial"/>
          <w:szCs w:val="24"/>
        </w:rPr>
        <w:t>BGSW</w:t>
      </w:r>
      <w:r w:rsidRPr="00492774">
        <w:rPr>
          <w:rFonts w:cs="Arial"/>
          <w:szCs w:val="24"/>
        </w:rPr>
        <w:t xml:space="preserve"> będzie kierowanie całokształtem działalności instytucji samorządowej funkcjonującej na podstawie ustawy z dnia 25 października 1991 r. o organizowaniu i prowadzeniu działalności kulturalnej (t.j. Dz. U. z </w:t>
      </w:r>
      <w:r w:rsidR="007B5776">
        <w:rPr>
          <w:rFonts w:cs="Arial"/>
          <w:szCs w:val="24"/>
        </w:rPr>
        <w:t xml:space="preserve">2024 poz. 87) </w:t>
      </w:r>
      <w:r w:rsidRPr="00492774">
        <w:rPr>
          <w:rFonts w:cs="Arial"/>
          <w:szCs w:val="24"/>
        </w:rPr>
        <w:t xml:space="preserve">oraz </w:t>
      </w:r>
      <w:r w:rsidR="00A75967" w:rsidRPr="00492774">
        <w:rPr>
          <w:rFonts w:cs="Arial"/>
          <w:szCs w:val="24"/>
        </w:rPr>
        <w:t>s</w:t>
      </w:r>
      <w:r w:rsidRPr="00492774">
        <w:rPr>
          <w:rFonts w:cs="Arial"/>
          <w:szCs w:val="24"/>
        </w:rPr>
        <w:t xml:space="preserve">tatutu </w:t>
      </w:r>
      <w:r w:rsidR="00217252" w:rsidRPr="00492774">
        <w:rPr>
          <w:rFonts w:cs="Arial"/>
          <w:szCs w:val="24"/>
        </w:rPr>
        <w:t>Bałtyckiej Galerii Sztuki Współczesnej w Słupsku</w:t>
      </w:r>
      <w:r w:rsidRPr="00492774">
        <w:rPr>
          <w:rFonts w:cs="Arial"/>
          <w:szCs w:val="24"/>
        </w:rPr>
        <w:t xml:space="preserve"> stanowiącego załącznik do </w:t>
      </w:r>
      <w:r w:rsidR="00A75967" w:rsidRPr="00492774">
        <w:rPr>
          <w:rFonts w:cs="Arial"/>
          <w:szCs w:val="24"/>
        </w:rPr>
        <w:t>u</w:t>
      </w:r>
      <w:r w:rsidRPr="00492774">
        <w:rPr>
          <w:rFonts w:cs="Arial"/>
          <w:szCs w:val="24"/>
        </w:rPr>
        <w:t xml:space="preserve">chwały </w:t>
      </w:r>
      <w:r w:rsidR="00A75967" w:rsidRPr="00492774">
        <w:rPr>
          <w:rFonts w:cs="Arial"/>
          <w:szCs w:val="24"/>
        </w:rPr>
        <w:t>n</w:t>
      </w:r>
      <w:r w:rsidRPr="00492774">
        <w:rPr>
          <w:rFonts w:cs="Arial"/>
          <w:szCs w:val="24"/>
        </w:rPr>
        <w:t xml:space="preserve">r </w:t>
      </w:r>
      <w:r w:rsidR="00217252" w:rsidRPr="00492774">
        <w:rPr>
          <w:rFonts w:cs="Arial"/>
          <w:szCs w:val="24"/>
        </w:rPr>
        <w:t>497/XXIV</w:t>
      </w:r>
      <w:r w:rsidRPr="00492774">
        <w:rPr>
          <w:rFonts w:cs="Arial"/>
          <w:szCs w:val="24"/>
        </w:rPr>
        <w:t xml:space="preserve">/12 Sejmiku Województwa Pomorskiego z dnia </w:t>
      </w:r>
      <w:r w:rsidR="00217252" w:rsidRPr="00492774">
        <w:rPr>
          <w:rFonts w:cs="Arial"/>
          <w:szCs w:val="24"/>
        </w:rPr>
        <w:t>26</w:t>
      </w:r>
      <w:r w:rsidR="00B42F99">
        <w:rPr>
          <w:rFonts w:cs="Arial"/>
          <w:szCs w:val="24"/>
        </w:rPr>
        <w:t> </w:t>
      </w:r>
      <w:r w:rsidR="00217252" w:rsidRPr="00492774">
        <w:rPr>
          <w:rFonts w:cs="Arial"/>
          <w:szCs w:val="24"/>
        </w:rPr>
        <w:t>listopada</w:t>
      </w:r>
      <w:r w:rsidRPr="00492774">
        <w:rPr>
          <w:rFonts w:cs="Arial"/>
          <w:szCs w:val="24"/>
        </w:rPr>
        <w:t xml:space="preserve"> 2012 r. w sprawie nadania statutu </w:t>
      </w:r>
      <w:r w:rsidR="00217252" w:rsidRPr="00492774">
        <w:rPr>
          <w:rFonts w:cs="Arial"/>
          <w:szCs w:val="24"/>
        </w:rPr>
        <w:t>Bałtyckiej Galerii Sztuki Współczesnej w Słupsku.</w:t>
      </w:r>
    </w:p>
    <w:p w14:paraId="61DD4F2B" w14:textId="4CAC97F8" w:rsidR="00AD7F23" w:rsidRPr="00492774" w:rsidRDefault="00AD7F23" w:rsidP="006C7803">
      <w:pPr>
        <w:pStyle w:val="03Uchwaa-PODTYTU"/>
        <w:numPr>
          <w:ilvl w:val="0"/>
          <w:numId w:val="4"/>
        </w:numPr>
        <w:spacing w:after="120"/>
        <w:ind w:left="714" w:hanging="357"/>
        <w:rPr>
          <w:rFonts w:cs="Arial"/>
          <w:szCs w:val="24"/>
        </w:rPr>
      </w:pPr>
      <w:r w:rsidRPr="00492774">
        <w:rPr>
          <w:rFonts w:cs="Arial"/>
          <w:szCs w:val="24"/>
        </w:rPr>
        <w:t>Wymagane dokumenty:</w:t>
      </w:r>
    </w:p>
    <w:p w14:paraId="227001AE" w14:textId="5BB1918C" w:rsidR="004064CA" w:rsidRPr="00492774" w:rsidRDefault="00AD7F23" w:rsidP="00F83D3D">
      <w:pPr>
        <w:pStyle w:val="05Uchwaa-TEKTS"/>
        <w:numPr>
          <w:ilvl w:val="0"/>
          <w:numId w:val="8"/>
        </w:numPr>
        <w:ind w:left="709" w:hanging="357"/>
        <w:contextualSpacing/>
        <w:rPr>
          <w:rFonts w:cs="Arial"/>
          <w:szCs w:val="24"/>
        </w:rPr>
      </w:pPr>
      <w:r w:rsidRPr="00492774">
        <w:rPr>
          <w:rFonts w:cs="Arial"/>
          <w:szCs w:val="24"/>
        </w:rPr>
        <w:t>pisemne oświadczenie o zgłoszeniu do konkursu z uzasadnieniem decyzji o</w:t>
      </w:r>
      <w:r w:rsidR="00610101" w:rsidRPr="00492774">
        <w:rPr>
          <w:rFonts w:cs="Arial"/>
          <w:szCs w:val="24"/>
        </w:rPr>
        <w:t> </w:t>
      </w:r>
      <w:r w:rsidRPr="00492774">
        <w:rPr>
          <w:rFonts w:cs="Arial"/>
          <w:szCs w:val="24"/>
        </w:rPr>
        <w:t xml:space="preserve">kandydowaniu na stanowisko dyrektora </w:t>
      </w:r>
      <w:r w:rsidR="00610101" w:rsidRPr="00492774">
        <w:rPr>
          <w:rFonts w:cs="Arial"/>
          <w:szCs w:val="24"/>
        </w:rPr>
        <w:t>Bałtyckiej Galerii Sztuki</w:t>
      </w:r>
      <w:r w:rsidR="00B42F99">
        <w:rPr>
          <w:rFonts w:cs="Arial"/>
          <w:szCs w:val="24"/>
        </w:rPr>
        <w:t xml:space="preserve"> </w:t>
      </w:r>
      <w:r w:rsidR="00610101" w:rsidRPr="00492774">
        <w:rPr>
          <w:rFonts w:cs="Arial"/>
          <w:szCs w:val="24"/>
        </w:rPr>
        <w:t>Współczesnej w Słupsku</w:t>
      </w:r>
      <w:r w:rsidR="004064CA" w:rsidRPr="00492774">
        <w:rPr>
          <w:rFonts w:cs="Arial"/>
          <w:szCs w:val="24"/>
        </w:rPr>
        <w:t>,</w:t>
      </w:r>
    </w:p>
    <w:p w14:paraId="0B31A04E" w14:textId="0F3C5A6B" w:rsidR="00F83D3D" w:rsidRPr="00492774" w:rsidRDefault="004064CA" w:rsidP="00F83D3D">
      <w:pPr>
        <w:pStyle w:val="05Uchwaa-TEKTS"/>
        <w:numPr>
          <w:ilvl w:val="0"/>
          <w:numId w:val="8"/>
        </w:numPr>
        <w:ind w:left="709" w:hanging="357"/>
        <w:contextualSpacing/>
        <w:rPr>
          <w:rFonts w:cs="Arial"/>
          <w:szCs w:val="24"/>
        </w:rPr>
      </w:pPr>
      <w:r w:rsidRPr="00492774">
        <w:rPr>
          <w:rFonts w:cs="Arial"/>
          <w:szCs w:val="24"/>
        </w:rPr>
        <w:t xml:space="preserve">kwestionariusz osobowy zgodny ze wzorem stanowiącym </w:t>
      </w:r>
      <w:r w:rsidRPr="008B1B55">
        <w:rPr>
          <w:rFonts w:cs="Arial"/>
          <w:szCs w:val="24"/>
        </w:rPr>
        <w:t xml:space="preserve">załącznik nr 1 </w:t>
      </w:r>
      <w:r w:rsidRPr="00492774">
        <w:rPr>
          <w:rFonts w:cs="Arial"/>
          <w:szCs w:val="24"/>
        </w:rPr>
        <w:t>do</w:t>
      </w:r>
      <w:r w:rsidR="005550E9" w:rsidRPr="00492774">
        <w:rPr>
          <w:rFonts w:cs="Arial"/>
          <w:szCs w:val="24"/>
        </w:rPr>
        <w:t> </w:t>
      </w:r>
      <w:r w:rsidRPr="00492774">
        <w:rPr>
          <w:rFonts w:cs="Arial"/>
          <w:szCs w:val="24"/>
        </w:rPr>
        <w:t>ogłoszenia</w:t>
      </w:r>
      <w:r w:rsidR="005550E9" w:rsidRPr="00492774">
        <w:rPr>
          <w:rFonts w:cs="Arial"/>
          <w:szCs w:val="24"/>
        </w:rPr>
        <w:t>,</w:t>
      </w:r>
    </w:p>
    <w:p w14:paraId="32F8E926" w14:textId="3CCA218B" w:rsidR="00AD7F23" w:rsidRPr="00565C02" w:rsidRDefault="004064CA" w:rsidP="00DD59BE">
      <w:pPr>
        <w:pStyle w:val="05Uchwaa-TEKTS"/>
        <w:numPr>
          <w:ilvl w:val="0"/>
          <w:numId w:val="8"/>
        </w:numPr>
        <w:ind w:left="709" w:hanging="357"/>
        <w:contextualSpacing/>
        <w:rPr>
          <w:rFonts w:cs="Arial"/>
          <w:szCs w:val="24"/>
        </w:rPr>
      </w:pPr>
      <w:r w:rsidRPr="00565C02">
        <w:rPr>
          <w:rFonts w:cs="Arial"/>
          <w:szCs w:val="24"/>
        </w:rPr>
        <w:t>życiorys</w:t>
      </w:r>
      <w:r w:rsidR="007C7530" w:rsidRPr="00565C02">
        <w:rPr>
          <w:rFonts w:cs="Arial"/>
          <w:szCs w:val="24"/>
        </w:rPr>
        <w:t xml:space="preserve"> z opisem dotychczasowej pracy zawodowej</w:t>
      </w:r>
      <w:r w:rsidRPr="00565C02">
        <w:rPr>
          <w:rFonts w:cs="Arial"/>
          <w:szCs w:val="24"/>
        </w:rPr>
        <w:t>,</w:t>
      </w:r>
    </w:p>
    <w:p w14:paraId="12152196" w14:textId="0CE4E711" w:rsidR="00AD7F23" w:rsidRPr="00492774" w:rsidRDefault="00AD7F23" w:rsidP="00DD59BE">
      <w:pPr>
        <w:pStyle w:val="05Uchwaa-TEKTS"/>
        <w:numPr>
          <w:ilvl w:val="0"/>
          <w:numId w:val="8"/>
        </w:numPr>
        <w:ind w:left="709" w:hanging="357"/>
        <w:contextualSpacing/>
        <w:rPr>
          <w:rFonts w:cs="Arial"/>
          <w:szCs w:val="24"/>
        </w:rPr>
      </w:pPr>
      <w:r w:rsidRPr="00492774">
        <w:rPr>
          <w:rFonts w:cs="Arial"/>
          <w:szCs w:val="24"/>
        </w:rPr>
        <w:t>autorski program realizacji zadań w zakresie bieżącego funkcjonowania i</w:t>
      </w:r>
      <w:r w:rsidR="00610101" w:rsidRPr="00492774">
        <w:rPr>
          <w:rFonts w:cs="Arial"/>
          <w:szCs w:val="24"/>
        </w:rPr>
        <w:t> </w:t>
      </w:r>
      <w:r w:rsidRPr="00492774">
        <w:rPr>
          <w:rFonts w:cs="Arial"/>
          <w:szCs w:val="24"/>
        </w:rPr>
        <w:t xml:space="preserve">rozwoju </w:t>
      </w:r>
      <w:r w:rsidR="00610101" w:rsidRPr="00492774">
        <w:rPr>
          <w:rFonts w:cs="Arial"/>
          <w:szCs w:val="24"/>
        </w:rPr>
        <w:t>BGSW</w:t>
      </w:r>
      <w:r w:rsidRPr="00492774">
        <w:rPr>
          <w:rFonts w:cs="Arial"/>
          <w:szCs w:val="24"/>
        </w:rPr>
        <w:t xml:space="preserve"> (do 10 stron), opracowany w oparciu o statut i regulamin organizacyjny oraz budżet </w:t>
      </w:r>
      <w:r w:rsidR="00610101" w:rsidRPr="00492774">
        <w:rPr>
          <w:rFonts w:cs="Arial"/>
          <w:szCs w:val="24"/>
        </w:rPr>
        <w:t>BGSW</w:t>
      </w:r>
      <w:r w:rsidRPr="00492774">
        <w:rPr>
          <w:rFonts w:cs="Arial"/>
          <w:szCs w:val="24"/>
        </w:rPr>
        <w:t xml:space="preserve">, z uwzględnieniem Regionalnego Programu Strategicznego w zakresie edukacji i kapitału społecznego stanowiącego Załącznik nr 1 do </w:t>
      </w:r>
      <w:r w:rsidR="008A380D" w:rsidRPr="00492774">
        <w:rPr>
          <w:rFonts w:cs="Arial"/>
          <w:szCs w:val="24"/>
        </w:rPr>
        <w:t>u</w:t>
      </w:r>
      <w:r w:rsidRPr="00492774">
        <w:rPr>
          <w:rFonts w:cs="Arial"/>
          <w:szCs w:val="24"/>
        </w:rPr>
        <w:t xml:space="preserve">chwały nr 757/271/21 Zarządu Województwa Pomorskiego z dnia 29 lipca 2021 r., na okres co najmniej </w:t>
      </w:r>
      <w:r w:rsidR="00C958DA" w:rsidRPr="00492774">
        <w:rPr>
          <w:rFonts w:cs="Arial"/>
          <w:szCs w:val="24"/>
        </w:rPr>
        <w:t>czterech</w:t>
      </w:r>
      <w:r w:rsidRPr="00492774">
        <w:rPr>
          <w:rFonts w:cs="Arial"/>
          <w:szCs w:val="24"/>
        </w:rPr>
        <w:t xml:space="preserve"> lat, zawierający:</w:t>
      </w:r>
    </w:p>
    <w:p w14:paraId="4FB6359B" w14:textId="2D5C4B8E" w:rsidR="00AD7F23" w:rsidRPr="00492774" w:rsidRDefault="00AD7F23" w:rsidP="00DD59BE">
      <w:pPr>
        <w:pStyle w:val="05Uchwaa-TEKTS"/>
        <w:numPr>
          <w:ilvl w:val="1"/>
          <w:numId w:val="8"/>
        </w:numPr>
        <w:ind w:left="1134" w:hanging="218"/>
        <w:contextualSpacing/>
        <w:rPr>
          <w:rFonts w:cs="Arial"/>
          <w:szCs w:val="24"/>
        </w:rPr>
      </w:pPr>
      <w:r w:rsidRPr="00492774">
        <w:rPr>
          <w:rFonts w:cs="Arial"/>
          <w:szCs w:val="24"/>
        </w:rPr>
        <w:t xml:space="preserve">wskazanie linii rozwoju </w:t>
      </w:r>
      <w:r w:rsidR="003348C7" w:rsidRPr="00492774">
        <w:rPr>
          <w:rFonts w:cs="Arial"/>
          <w:szCs w:val="24"/>
        </w:rPr>
        <w:t>BGSW</w:t>
      </w:r>
      <w:r w:rsidRPr="00492774">
        <w:rPr>
          <w:rFonts w:cs="Arial"/>
          <w:szCs w:val="24"/>
        </w:rPr>
        <w:t>, w tym wieloletnich projektów instytucji, koncepcji nowych wydarzeń, rozwoju działalno</w:t>
      </w:r>
      <w:r w:rsidR="006D18C5" w:rsidRPr="00492774">
        <w:rPr>
          <w:rFonts w:cs="Arial"/>
          <w:szCs w:val="24"/>
        </w:rPr>
        <w:t>ści edukacyjnej i</w:t>
      </w:r>
      <w:r w:rsidR="004176FC" w:rsidRPr="00492774">
        <w:rPr>
          <w:rFonts w:cs="Arial"/>
          <w:szCs w:val="24"/>
        </w:rPr>
        <w:t> </w:t>
      </w:r>
      <w:r w:rsidR="006D18C5" w:rsidRPr="00492774">
        <w:rPr>
          <w:rFonts w:cs="Arial"/>
          <w:szCs w:val="24"/>
        </w:rPr>
        <w:t xml:space="preserve">szkoleniowej, </w:t>
      </w:r>
      <w:r w:rsidRPr="00492774">
        <w:rPr>
          <w:rFonts w:cs="Arial"/>
          <w:szCs w:val="24"/>
        </w:rPr>
        <w:t>ze wskazaniem działań służących rozwojowi publiczności, poprawie komunikacji z odbiorcami, budowaniu marki instytucji –</w:t>
      </w:r>
      <w:r w:rsidR="004176FC" w:rsidRPr="00492774">
        <w:rPr>
          <w:rFonts w:cs="Arial"/>
          <w:szCs w:val="24"/>
        </w:rPr>
        <w:t> </w:t>
      </w:r>
      <w:r w:rsidRPr="00492774">
        <w:rPr>
          <w:rFonts w:cs="Arial"/>
          <w:szCs w:val="24"/>
        </w:rPr>
        <w:t>w</w:t>
      </w:r>
      <w:r w:rsidR="004176FC" w:rsidRPr="00492774">
        <w:rPr>
          <w:rFonts w:cs="Arial"/>
          <w:szCs w:val="24"/>
        </w:rPr>
        <w:t> </w:t>
      </w:r>
      <w:r w:rsidRPr="00492774">
        <w:rPr>
          <w:rFonts w:cs="Arial"/>
          <w:szCs w:val="24"/>
        </w:rPr>
        <w:t>regionie pomorskim</w:t>
      </w:r>
      <w:r w:rsidR="004915FE" w:rsidRPr="00492774">
        <w:rPr>
          <w:rFonts w:cs="Arial"/>
          <w:szCs w:val="24"/>
        </w:rPr>
        <w:t>, kraju i za granicą</w:t>
      </w:r>
      <w:r w:rsidRPr="00492774">
        <w:rPr>
          <w:rFonts w:cs="Arial"/>
          <w:szCs w:val="24"/>
        </w:rPr>
        <w:t>, tworzeniu i rozwijaniu partnerstw, z wykorzystaniem potencjału posiadanych zasobów</w:t>
      </w:r>
      <w:r w:rsidR="003620B4">
        <w:rPr>
          <w:rFonts w:cs="Arial"/>
          <w:szCs w:val="24"/>
        </w:rPr>
        <w:t>,</w:t>
      </w:r>
    </w:p>
    <w:p w14:paraId="1C336B67" w14:textId="42DB595A" w:rsidR="00AD7F23" w:rsidRPr="00565C02" w:rsidRDefault="00AD7F23" w:rsidP="00DD59BE">
      <w:pPr>
        <w:pStyle w:val="05Uchwaa-TEKTS"/>
        <w:numPr>
          <w:ilvl w:val="1"/>
          <w:numId w:val="8"/>
        </w:numPr>
        <w:ind w:left="1134" w:hanging="218"/>
        <w:contextualSpacing/>
        <w:rPr>
          <w:rFonts w:cs="Arial"/>
          <w:szCs w:val="24"/>
        </w:rPr>
      </w:pPr>
      <w:r w:rsidRPr="00565C02">
        <w:rPr>
          <w:rFonts w:cs="Arial"/>
          <w:szCs w:val="24"/>
        </w:rPr>
        <w:t>założenia organizacyjne obejmujące strukturę organizacyjną i podział kompetencji kadry zarządczej,</w:t>
      </w:r>
    </w:p>
    <w:p w14:paraId="7BAC1E10" w14:textId="4FE79784" w:rsidR="00AD7F23" w:rsidRPr="00492774" w:rsidRDefault="00AD7F23" w:rsidP="00DD59BE">
      <w:pPr>
        <w:pStyle w:val="05Uchwaa-TEKTS"/>
        <w:numPr>
          <w:ilvl w:val="1"/>
          <w:numId w:val="8"/>
        </w:numPr>
        <w:ind w:left="1134" w:hanging="218"/>
        <w:contextualSpacing/>
        <w:rPr>
          <w:rFonts w:cs="Arial"/>
          <w:szCs w:val="24"/>
        </w:rPr>
      </w:pPr>
      <w:r w:rsidRPr="00492774">
        <w:rPr>
          <w:rFonts w:cs="Arial"/>
          <w:szCs w:val="24"/>
        </w:rPr>
        <w:t>założenia polityki finansowej uwzględniającej możliwości budżetowe instytucji</w:t>
      </w:r>
      <w:r w:rsidR="008A0271" w:rsidRPr="00492774">
        <w:rPr>
          <w:rFonts w:cs="Arial"/>
          <w:szCs w:val="24"/>
        </w:rPr>
        <w:t xml:space="preserve"> </w:t>
      </w:r>
      <w:r w:rsidRPr="00492774">
        <w:rPr>
          <w:rFonts w:cs="Arial"/>
          <w:szCs w:val="24"/>
        </w:rPr>
        <w:t>i środki zewnętrzne</w:t>
      </w:r>
      <w:r w:rsidR="003620B4">
        <w:rPr>
          <w:rFonts w:cs="Arial"/>
          <w:szCs w:val="24"/>
        </w:rPr>
        <w:t>;</w:t>
      </w:r>
    </w:p>
    <w:p w14:paraId="150A4F3D" w14:textId="300554DB" w:rsidR="00AD7F23" w:rsidRPr="0061549C" w:rsidRDefault="00AD7F23" w:rsidP="000D57D9">
      <w:pPr>
        <w:pStyle w:val="05Uchwaa-TEKTS"/>
        <w:numPr>
          <w:ilvl w:val="0"/>
          <w:numId w:val="8"/>
        </w:numPr>
        <w:ind w:left="714" w:hanging="357"/>
        <w:contextualSpacing/>
        <w:rPr>
          <w:rFonts w:cs="Arial"/>
          <w:szCs w:val="24"/>
        </w:rPr>
      </w:pPr>
      <w:r w:rsidRPr="0061549C">
        <w:rPr>
          <w:rFonts w:cs="Arial"/>
          <w:szCs w:val="24"/>
        </w:rPr>
        <w:t xml:space="preserve">jednostronicowe streszczenie </w:t>
      </w:r>
      <w:r w:rsidR="00792F2C" w:rsidRPr="0061549C">
        <w:rPr>
          <w:rFonts w:cs="Arial"/>
          <w:szCs w:val="24"/>
        </w:rPr>
        <w:t xml:space="preserve">autorskiego </w:t>
      </w:r>
      <w:r w:rsidRPr="0061549C">
        <w:rPr>
          <w:rFonts w:cs="Arial"/>
          <w:szCs w:val="24"/>
        </w:rPr>
        <w:t xml:space="preserve">programu, o którym mowa </w:t>
      </w:r>
      <w:r w:rsidR="00792F2C" w:rsidRPr="0061549C">
        <w:rPr>
          <w:rFonts w:cs="Arial"/>
          <w:szCs w:val="24"/>
        </w:rPr>
        <w:t>w ust. 4</w:t>
      </w:r>
      <w:r w:rsidRPr="0061549C">
        <w:rPr>
          <w:rFonts w:cs="Arial"/>
          <w:szCs w:val="24"/>
        </w:rPr>
        <w:t xml:space="preserve"> powyżej, wraz ze zgodą na jego upublicznienie na potrzeby</w:t>
      </w:r>
      <w:r w:rsidR="000D57D9" w:rsidRPr="0061549C">
        <w:rPr>
          <w:rFonts w:cs="Arial"/>
          <w:szCs w:val="24"/>
        </w:rPr>
        <w:t xml:space="preserve"> </w:t>
      </w:r>
      <w:r w:rsidR="00351003" w:rsidRPr="0061549C">
        <w:rPr>
          <w:rFonts w:cs="Arial"/>
          <w:szCs w:val="24"/>
        </w:rPr>
        <w:t>p</w:t>
      </w:r>
      <w:r w:rsidRPr="0061549C">
        <w:rPr>
          <w:rFonts w:cs="Arial"/>
          <w:szCs w:val="24"/>
        </w:rPr>
        <w:t>rzeprowadzanego konkursu</w:t>
      </w:r>
      <w:r w:rsidR="003620B4" w:rsidRPr="0061549C">
        <w:rPr>
          <w:rFonts w:cs="Arial"/>
          <w:szCs w:val="24"/>
        </w:rPr>
        <w:t>,</w:t>
      </w:r>
      <w:r w:rsidRPr="0061549C">
        <w:rPr>
          <w:rFonts w:cs="Arial"/>
          <w:szCs w:val="24"/>
        </w:rPr>
        <w:t xml:space="preserve"> </w:t>
      </w:r>
    </w:p>
    <w:p w14:paraId="15EFDB6E" w14:textId="5D941965" w:rsidR="00D52959" w:rsidRPr="0061549C" w:rsidRDefault="00AD7F23" w:rsidP="00D52959">
      <w:pPr>
        <w:pStyle w:val="05Uchwaa-TEKTS"/>
        <w:numPr>
          <w:ilvl w:val="0"/>
          <w:numId w:val="8"/>
        </w:numPr>
        <w:ind w:left="709" w:hanging="357"/>
        <w:contextualSpacing/>
      </w:pPr>
      <w:r w:rsidRPr="0061549C">
        <w:rPr>
          <w:rFonts w:cs="Arial"/>
          <w:szCs w:val="24"/>
        </w:rPr>
        <w:t>kopie dokumentów poświadczających posiadane doświadczenie i zdobyte wykształcenie (dyplomy, świadectwa pracy, umowy cywilnoprawne, zaświadczenia z obecnego miejsca pracy, certyfikaty, świadectwa itp.)</w:t>
      </w:r>
      <w:r w:rsidR="003620B4" w:rsidRPr="0061549C">
        <w:rPr>
          <w:rFonts w:cs="Arial"/>
          <w:szCs w:val="24"/>
        </w:rPr>
        <w:t>,</w:t>
      </w:r>
    </w:p>
    <w:p w14:paraId="3B9FA026" w14:textId="53887625" w:rsidR="008C4BC0" w:rsidRDefault="008C4BC0" w:rsidP="008C4BC0">
      <w:pPr>
        <w:pStyle w:val="05Uchwaa-TEKTS"/>
        <w:numPr>
          <w:ilvl w:val="0"/>
          <w:numId w:val="8"/>
        </w:numPr>
        <w:ind w:left="714" w:hanging="357"/>
        <w:contextualSpacing/>
      </w:pPr>
      <w:r w:rsidRPr="00091AE1">
        <w:t xml:space="preserve">oświadczenie, że uczestnik konkursu nie był skazany prawomocnym wyrokiem za umyślne przestępstwo lub umyślne przestępstwo skarbowe oraz nie był karany, w tym  zakazem pełnienia funkcji kierowniczych związanych z dysponowaniem środkami publicznymi, o którym mowa w art. 31 ust. 1 pkt 4 </w:t>
      </w:r>
      <w:r w:rsidRPr="00091AE1">
        <w:lastRenderedPageBreak/>
        <w:t>ustawy z dnia 17 grudnia 2004 roku o odpowiedzialności za naruszenie dyscypliny finansów publicznych (t.j. Dz.U. z 2021 r. poz. 289 z późn. zm.) a także nie toczy się przeciwko niemu</w:t>
      </w:r>
      <w:r w:rsidR="00296679" w:rsidRPr="00091AE1">
        <w:t xml:space="preserve"> postę</w:t>
      </w:r>
      <w:r w:rsidRPr="00091AE1">
        <w:t>powanie karne lub postępowanie karne skarbowe.</w:t>
      </w:r>
      <w:r w:rsidRPr="008B5D8D">
        <w:t xml:space="preserve"> Wzór oświadc</w:t>
      </w:r>
      <w:r>
        <w:t xml:space="preserve">zenia stanowi załącznik nr 2 do </w:t>
      </w:r>
      <w:r w:rsidRPr="008B5D8D">
        <w:t>ogłoszenia</w:t>
      </w:r>
      <w:r>
        <w:t>,</w:t>
      </w:r>
    </w:p>
    <w:p w14:paraId="2D479039" w14:textId="535F75E4" w:rsidR="00D52959" w:rsidRPr="008B1B55" w:rsidRDefault="0097522C" w:rsidP="00D52959">
      <w:pPr>
        <w:pStyle w:val="05Uchwaa-TEKTS"/>
        <w:numPr>
          <w:ilvl w:val="0"/>
          <w:numId w:val="8"/>
        </w:numPr>
        <w:ind w:left="709" w:hanging="357"/>
        <w:contextualSpacing/>
        <w:rPr>
          <w:rFonts w:cs="Arial"/>
          <w:szCs w:val="24"/>
        </w:rPr>
      </w:pPr>
      <w:r w:rsidRPr="008B1B55">
        <w:rPr>
          <w:rFonts w:cs="Arial"/>
          <w:szCs w:val="24"/>
        </w:rPr>
        <w:t>oświadczenie o znajomości zakazów wynikających z ustawy z dnia 5 czerwca 1998 r. o samorządzie województwa (t.j. Dz. U. z 2022 r. poz. 2094 z późn. zm.) i ustawy z dnia 21 sierpnia 1997 r. o ograniczeniu prowadzenia działalności gospodarczej przez osoby pełniące funkcje publiczne</w:t>
      </w:r>
      <w:r w:rsidR="008B1B55" w:rsidRPr="008B1B55">
        <w:rPr>
          <w:rFonts w:cs="Arial"/>
          <w:szCs w:val="24"/>
        </w:rPr>
        <w:t xml:space="preserve"> (t.j. Dz. U. z 2023 poz. 1090). </w:t>
      </w:r>
      <w:r w:rsidR="00F506EC" w:rsidRPr="008B1B55">
        <w:rPr>
          <w:rFonts w:cs="Arial"/>
          <w:szCs w:val="24"/>
        </w:rPr>
        <w:t>Wzór oświadczenia stanowi załącznik nr 3 do ogłoszenia</w:t>
      </w:r>
      <w:r w:rsidR="00B86FC6" w:rsidRPr="008B1B55">
        <w:rPr>
          <w:rFonts w:cs="Arial"/>
          <w:szCs w:val="24"/>
        </w:rPr>
        <w:t>,</w:t>
      </w:r>
    </w:p>
    <w:p w14:paraId="77D78890" w14:textId="434FEB75" w:rsidR="00D52959" w:rsidRPr="008B1B55" w:rsidRDefault="0097522C" w:rsidP="00D52959">
      <w:pPr>
        <w:pStyle w:val="05Uchwaa-TEKTS"/>
        <w:numPr>
          <w:ilvl w:val="0"/>
          <w:numId w:val="8"/>
        </w:numPr>
        <w:ind w:left="709" w:hanging="357"/>
        <w:contextualSpacing/>
        <w:rPr>
          <w:rFonts w:cs="Arial"/>
          <w:szCs w:val="24"/>
        </w:rPr>
      </w:pPr>
      <w:r w:rsidRPr="008B1B55">
        <w:rPr>
          <w:rFonts w:cs="Arial"/>
          <w:szCs w:val="24"/>
        </w:rPr>
        <w:t>oświadczenie uczestnika konkursu o znajomości języka obcego. Wzór</w:t>
      </w:r>
      <w:r w:rsidR="00B42F99" w:rsidRPr="008B1B55">
        <w:rPr>
          <w:rFonts w:cs="Arial"/>
          <w:szCs w:val="24"/>
        </w:rPr>
        <w:t xml:space="preserve"> </w:t>
      </w:r>
      <w:r w:rsidRPr="008B1B55">
        <w:rPr>
          <w:rFonts w:cs="Arial"/>
          <w:szCs w:val="24"/>
        </w:rPr>
        <w:t>oświadczenia stanowi załącznik nr</w:t>
      </w:r>
      <w:r w:rsidR="00F506EC" w:rsidRPr="008B1B55">
        <w:rPr>
          <w:rFonts w:cs="Arial"/>
          <w:szCs w:val="24"/>
        </w:rPr>
        <w:t xml:space="preserve"> 4 </w:t>
      </w:r>
      <w:r w:rsidRPr="008B1B55">
        <w:rPr>
          <w:rFonts w:cs="Arial"/>
          <w:szCs w:val="24"/>
        </w:rPr>
        <w:t>do ogłoszenia</w:t>
      </w:r>
      <w:r w:rsidR="00B86FC6" w:rsidRPr="008B1B55">
        <w:rPr>
          <w:rFonts w:cs="Arial"/>
          <w:szCs w:val="24"/>
        </w:rPr>
        <w:t>,</w:t>
      </w:r>
    </w:p>
    <w:p w14:paraId="3484075F" w14:textId="77777777" w:rsidR="00D52959" w:rsidRDefault="00AD7F23" w:rsidP="00D52959">
      <w:pPr>
        <w:pStyle w:val="05Uchwaa-TEKTS"/>
        <w:numPr>
          <w:ilvl w:val="0"/>
          <w:numId w:val="8"/>
        </w:numPr>
        <w:ind w:left="709" w:hanging="357"/>
        <w:contextualSpacing/>
      </w:pPr>
      <w:r w:rsidRPr="00D52959">
        <w:t>w przypadku cudzoziemca – oświadczenie o znajomości języka polskiego w</w:t>
      </w:r>
      <w:r w:rsidR="00E84206" w:rsidRPr="00D52959">
        <w:t> </w:t>
      </w:r>
      <w:r w:rsidRPr="00D52959">
        <w:t>stopniu pozwalającym na swobodną komunikację</w:t>
      </w:r>
      <w:r w:rsidR="000B4497" w:rsidRPr="00D52959">
        <w:t xml:space="preserve"> </w:t>
      </w:r>
      <w:r w:rsidR="00605181" w:rsidRPr="00D52959">
        <w:t xml:space="preserve">w mowie i </w:t>
      </w:r>
      <w:r w:rsidR="001147CB" w:rsidRPr="00D52959">
        <w:t xml:space="preserve">w </w:t>
      </w:r>
      <w:r w:rsidR="00605181" w:rsidRPr="00D52959">
        <w:t xml:space="preserve">piśmie, stanowiące </w:t>
      </w:r>
      <w:r w:rsidR="00605181" w:rsidRPr="008B1B55">
        <w:t xml:space="preserve">załącznik nr </w:t>
      </w:r>
      <w:r w:rsidR="00F506EC" w:rsidRPr="008B1B55">
        <w:t>5</w:t>
      </w:r>
      <w:r w:rsidR="00605181" w:rsidRPr="008B1B55">
        <w:t xml:space="preserve"> </w:t>
      </w:r>
      <w:r w:rsidR="00605181" w:rsidRPr="00D52959">
        <w:t>do ogłoszenia,</w:t>
      </w:r>
    </w:p>
    <w:p w14:paraId="004AD3CE" w14:textId="103A8357" w:rsidR="00D52959" w:rsidRDefault="00AD7F23" w:rsidP="00D52959">
      <w:pPr>
        <w:pStyle w:val="05Uchwaa-TEKTS"/>
        <w:numPr>
          <w:ilvl w:val="0"/>
          <w:numId w:val="8"/>
        </w:numPr>
        <w:ind w:left="709" w:hanging="357"/>
        <w:contextualSpacing/>
      </w:pPr>
      <w:r w:rsidRPr="00D52959">
        <w:t>do oferty można dołączyć rekomendacje i inne dokumenty mogące mieć znaczenie przy ocenie uczestnika konkursu</w:t>
      </w:r>
      <w:r w:rsidR="00B86FC6">
        <w:t>,</w:t>
      </w:r>
    </w:p>
    <w:p w14:paraId="63A35944" w14:textId="77777777" w:rsidR="00D52959" w:rsidRDefault="002D5BBC" w:rsidP="00D52959">
      <w:pPr>
        <w:pStyle w:val="05Uchwaa-TEKTS"/>
        <w:numPr>
          <w:ilvl w:val="0"/>
          <w:numId w:val="8"/>
        </w:numPr>
        <w:spacing w:after="240"/>
        <w:ind w:left="709" w:hanging="357"/>
      </w:pPr>
      <w:r w:rsidRPr="00D52959">
        <w:t>d</w:t>
      </w:r>
      <w:r w:rsidR="00AD7F23" w:rsidRPr="00D52959">
        <w:t xml:space="preserve">okumenty i oświadczenia należy składać w języku polskim, a dokumenty obcojęzyczne muszą być przetłumaczone na język polski przez tłumacza przysięgłego. </w:t>
      </w:r>
    </w:p>
    <w:p w14:paraId="393141B8" w14:textId="091690D8" w:rsidR="0097522C" w:rsidRPr="00D52959" w:rsidRDefault="00AA05F5" w:rsidP="00D52959">
      <w:pPr>
        <w:pStyle w:val="03Uchwaa-PODTYTU"/>
        <w:numPr>
          <w:ilvl w:val="0"/>
          <w:numId w:val="4"/>
        </w:numPr>
        <w:ind w:left="714" w:hanging="357"/>
      </w:pPr>
      <w:r w:rsidRPr="00D52959">
        <w:t>Sposób i termin</w:t>
      </w:r>
      <w:r w:rsidR="0097522C" w:rsidRPr="00D52959">
        <w:t xml:space="preserve"> składania ofert:</w:t>
      </w:r>
    </w:p>
    <w:p w14:paraId="1EF1BBFB" w14:textId="43C8D9C0" w:rsidR="00AA05F5" w:rsidRPr="00D52959" w:rsidRDefault="00AA05F5" w:rsidP="00D52959">
      <w:pPr>
        <w:pStyle w:val="05Uchwaa-TEKTS"/>
        <w:numPr>
          <w:ilvl w:val="0"/>
          <w:numId w:val="28"/>
        </w:numPr>
      </w:pPr>
      <w:r w:rsidRPr="00D52959">
        <w:rPr>
          <w:bCs/>
        </w:rPr>
        <w:t>Oferty</w:t>
      </w:r>
      <w:r w:rsidRPr="00D52959">
        <w:t xml:space="preserve"> w zamkniętej kopercie z napisem „</w:t>
      </w:r>
      <w:r w:rsidRPr="00D52959">
        <w:rPr>
          <w:b/>
        </w:rPr>
        <w:t>Nie otwierać – konkurs na kandydata na stanowisko dyrektora Bałtyckiej Galerii Sztuki Współczesnej w Słupsku</w:t>
      </w:r>
      <w:r w:rsidRPr="0061549C">
        <w:rPr>
          <w:b/>
        </w:rPr>
        <w:t>”</w:t>
      </w:r>
      <w:r w:rsidR="0061549C">
        <w:rPr>
          <w:b/>
        </w:rPr>
        <w:t xml:space="preserve"> </w:t>
      </w:r>
      <w:r w:rsidRPr="00D52959">
        <w:t xml:space="preserve">prosimy kierować na adres: </w:t>
      </w:r>
    </w:p>
    <w:p w14:paraId="3AC546B4" w14:textId="77777777" w:rsidR="00AA05F5" w:rsidRPr="00D52959" w:rsidRDefault="00AA05F5" w:rsidP="00D52959">
      <w:pPr>
        <w:pStyle w:val="05Uchwaa-TEKTS"/>
        <w:spacing w:line="240" w:lineRule="auto"/>
        <w:ind w:left="709"/>
        <w:contextualSpacing/>
      </w:pPr>
      <w:r w:rsidRPr="00D52959">
        <w:t xml:space="preserve">Urząd Marszałkowski Województwa Pomorskiego </w:t>
      </w:r>
    </w:p>
    <w:p w14:paraId="3D363BE9" w14:textId="77777777" w:rsidR="00AA05F5" w:rsidRPr="00D52959" w:rsidRDefault="00AA05F5" w:rsidP="00D52959">
      <w:pPr>
        <w:pStyle w:val="05Uchwaa-TEKTS"/>
        <w:spacing w:line="240" w:lineRule="auto"/>
        <w:ind w:left="709"/>
        <w:contextualSpacing/>
      </w:pPr>
      <w:r w:rsidRPr="00D52959">
        <w:t xml:space="preserve">Departament Kultury </w:t>
      </w:r>
    </w:p>
    <w:p w14:paraId="64A52F49" w14:textId="77777777" w:rsidR="00AA05F5" w:rsidRPr="00D52959" w:rsidRDefault="00AA05F5" w:rsidP="00D52959">
      <w:pPr>
        <w:pStyle w:val="05Uchwaa-TEKTS"/>
        <w:spacing w:line="240" w:lineRule="auto"/>
        <w:ind w:left="709"/>
        <w:contextualSpacing/>
      </w:pPr>
      <w:r w:rsidRPr="00D52959">
        <w:t>ul. Okopowa 21/27</w:t>
      </w:r>
    </w:p>
    <w:p w14:paraId="3013F4F6" w14:textId="77777777" w:rsidR="00AA05F5" w:rsidRPr="00D52959" w:rsidRDefault="00AA05F5" w:rsidP="00D52959">
      <w:pPr>
        <w:pStyle w:val="05Uchwaa-TEKTS"/>
        <w:spacing w:line="240" w:lineRule="auto"/>
        <w:ind w:left="709"/>
      </w:pPr>
      <w:r w:rsidRPr="00D52959">
        <w:t>80-810 Gdańsk</w:t>
      </w:r>
    </w:p>
    <w:p w14:paraId="183DC6C4" w14:textId="332A8E98" w:rsidR="0097522C" w:rsidRPr="00D52959" w:rsidRDefault="00AA05F5" w:rsidP="00D52959">
      <w:pPr>
        <w:pStyle w:val="05Uchwaa-TEKTS"/>
        <w:ind w:left="709"/>
        <w:contextualSpacing/>
      </w:pPr>
      <w:r w:rsidRPr="00D52959">
        <w:t>lub dostarczyć osobiście do Kancelarii Ogólnej Urzędu Marszałkowskiego Województwa Pomorskiego, ul. Okopowa 21/27, Gdańsk.</w:t>
      </w:r>
    </w:p>
    <w:p w14:paraId="478B2A20" w14:textId="7151D68A" w:rsidR="00AA05F5" w:rsidRPr="00AA2E34" w:rsidRDefault="00AA05F5" w:rsidP="00AA05F5">
      <w:pPr>
        <w:pStyle w:val="05Uchwaa-TEKTS"/>
        <w:numPr>
          <w:ilvl w:val="0"/>
          <w:numId w:val="28"/>
        </w:numPr>
        <w:spacing w:before="0"/>
        <w:ind w:hanging="357"/>
        <w:contextualSpacing/>
        <w:rPr>
          <w:rFonts w:cs="Arial"/>
          <w:szCs w:val="24"/>
        </w:rPr>
      </w:pPr>
      <w:r w:rsidRPr="00091AE1">
        <w:rPr>
          <w:b/>
        </w:rPr>
        <w:t xml:space="preserve">Oferty muszą wpłynąć do dnia </w:t>
      </w:r>
      <w:r w:rsidR="0052150F">
        <w:rPr>
          <w:b/>
        </w:rPr>
        <w:t xml:space="preserve">5 kwietnia </w:t>
      </w:r>
      <w:r w:rsidRPr="00091AE1">
        <w:rPr>
          <w:b/>
        </w:rPr>
        <w:t xml:space="preserve">2024 roku </w:t>
      </w:r>
      <w:r w:rsidR="00C87A10" w:rsidRPr="00091AE1">
        <w:rPr>
          <w:b/>
        </w:rPr>
        <w:t>(piątek)</w:t>
      </w:r>
      <w:r w:rsidRPr="00091AE1">
        <w:rPr>
          <w:b/>
        </w:rPr>
        <w:t xml:space="preserve"> do godziny 15.45.</w:t>
      </w:r>
      <w:r w:rsidRPr="00D52959">
        <w:t xml:space="preserve"> </w:t>
      </w:r>
      <w:r w:rsidRPr="00AA2E34">
        <w:rPr>
          <w:b/>
          <w:bCs/>
        </w:rPr>
        <w:t>Uwaga:</w:t>
      </w:r>
      <w:r w:rsidRPr="00D52959">
        <w:t xml:space="preserve"> dotyczy ofert nadsyłanych pocztą. </w:t>
      </w:r>
      <w:r w:rsidRPr="00AA2E34">
        <w:rPr>
          <w:u w:val="single"/>
        </w:rPr>
        <w:t>Nie decyduje data stempla pocztowego!</w:t>
      </w:r>
    </w:p>
    <w:p w14:paraId="55B4584E" w14:textId="2087FEC1" w:rsidR="007C7D3A" w:rsidRPr="00D52959" w:rsidRDefault="007C7D3A" w:rsidP="006C7803">
      <w:pPr>
        <w:pStyle w:val="03Uchwaa-PODTYTU"/>
        <w:numPr>
          <w:ilvl w:val="0"/>
          <w:numId w:val="4"/>
        </w:numPr>
        <w:spacing w:after="120"/>
        <w:ind w:left="714" w:hanging="357"/>
        <w:rPr>
          <w:rFonts w:cs="Arial"/>
          <w:szCs w:val="24"/>
        </w:rPr>
      </w:pPr>
      <w:r w:rsidRPr="00D52959">
        <w:rPr>
          <w:rFonts w:cs="Arial"/>
          <w:szCs w:val="24"/>
        </w:rPr>
        <w:t>Informacje dodatkowe:</w:t>
      </w:r>
    </w:p>
    <w:p w14:paraId="3C807B07" w14:textId="262A6603" w:rsidR="002D5BBC" w:rsidRPr="00D52959" w:rsidRDefault="00674C2A" w:rsidP="00D52959">
      <w:pPr>
        <w:pStyle w:val="05Uchwaa-TEKTS"/>
        <w:numPr>
          <w:ilvl w:val="0"/>
          <w:numId w:val="27"/>
        </w:numPr>
        <w:ind w:left="714" w:hanging="357"/>
        <w:contextualSpacing/>
        <w:rPr>
          <w:rFonts w:cs="Arial"/>
          <w:szCs w:val="24"/>
        </w:rPr>
      </w:pPr>
      <w:r w:rsidRPr="00D52959">
        <w:rPr>
          <w:rFonts w:cs="Arial"/>
          <w:szCs w:val="24"/>
        </w:rPr>
        <w:t xml:space="preserve">Niezłożenie </w:t>
      </w:r>
      <w:r w:rsidR="00572EA8" w:rsidRPr="00D52959">
        <w:rPr>
          <w:rFonts w:cs="Arial"/>
          <w:szCs w:val="24"/>
        </w:rPr>
        <w:t xml:space="preserve">kompletu dokumentów </w:t>
      </w:r>
      <w:r w:rsidR="00C63A83" w:rsidRPr="0061549C">
        <w:rPr>
          <w:rFonts w:cs="Arial"/>
          <w:szCs w:val="24"/>
        </w:rPr>
        <w:t>wskazanych w pkt V</w:t>
      </w:r>
      <w:r w:rsidR="00C63A83" w:rsidRPr="00D52959">
        <w:rPr>
          <w:rFonts w:cs="Arial"/>
          <w:szCs w:val="24"/>
        </w:rPr>
        <w:t xml:space="preserve"> </w:t>
      </w:r>
      <w:r w:rsidR="00572EA8" w:rsidRPr="00D52959">
        <w:rPr>
          <w:rFonts w:cs="Arial"/>
          <w:szCs w:val="24"/>
        </w:rPr>
        <w:t>lub złożenie ich po</w:t>
      </w:r>
      <w:r w:rsidR="00C63A83" w:rsidRPr="00D52959">
        <w:rPr>
          <w:rFonts w:cs="Arial"/>
          <w:szCs w:val="24"/>
        </w:rPr>
        <w:t xml:space="preserve"> </w:t>
      </w:r>
      <w:r w:rsidR="00572EA8" w:rsidRPr="00D52959">
        <w:rPr>
          <w:rFonts w:cs="Arial"/>
          <w:szCs w:val="24"/>
        </w:rPr>
        <w:t xml:space="preserve">terminie określonym </w:t>
      </w:r>
      <w:r w:rsidR="00572EA8" w:rsidRPr="0061549C">
        <w:rPr>
          <w:rFonts w:cs="Arial"/>
          <w:szCs w:val="24"/>
        </w:rPr>
        <w:t xml:space="preserve">w pkt VI </w:t>
      </w:r>
      <w:r w:rsidRPr="0061549C">
        <w:rPr>
          <w:rFonts w:cs="Arial"/>
          <w:szCs w:val="24"/>
        </w:rPr>
        <w:t xml:space="preserve">ppkt 2 </w:t>
      </w:r>
      <w:r w:rsidR="00572EA8" w:rsidRPr="0061549C">
        <w:rPr>
          <w:rFonts w:cs="Arial"/>
          <w:szCs w:val="24"/>
        </w:rPr>
        <w:t>stanowi</w:t>
      </w:r>
      <w:r w:rsidR="00572EA8" w:rsidRPr="00D52959">
        <w:rPr>
          <w:rFonts w:cs="Arial"/>
          <w:szCs w:val="24"/>
        </w:rPr>
        <w:t xml:space="preserve"> podstawę do odrzucenia oferty z</w:t>
      </w:r>
      <w:r w:rsidR="00565C02" w:rsidRPr="00D52959">
        <w:rPr>
          <w:rFonts w:cs="Arial"/>
          <w:szCs w:val="24"/>
        </w:rPr>
        <w:t> </w:t>
      </w:r>
      <w:r w:rsidR="00572EA8" w:rsidRPr="00D52959">
        <w:rPr>
          <w:rFonts w:cs="Arial"/>
          <w:szCs w:val="24"/>
        </w:rPr>
        <w:t xml:space="preserve">powodu niespełnienia wymogów formalnych konkursu. </w:t>
      </w:r>
    </w:p>
    <w:p w14:paraId="2BDED185" w14:textId="77777777" w:rsidR="0061549C" w:rsidRDefault="002D5BBC" w:rsidP="00017264">
      <w:pPr>
        <w:pStyle w:val="05Uchwaa-TEKTS"/>
        <w:numPr>
          <w:ilvl w:val="0"/>
          <w:numId w:val="27"/>
        </w:numPr>
        <w:contextualSpacing/>
        <w:rPr>
          <w:rFonts w:cs="Arial"/>
          <w:szCs w:val="24"/>
        </w:rPr>
      </w:pPr>
      <w:r w:rsidRPr="0061549C">
        <w:rPr>
          <w:rFonts w:cs="Arial"/>
          <w:szCs w:val="24"/>
        </w:rPr>
        <w:t>U</w:t>
      </w:r>
      <w:r w:rsidR="00572EA8" w:rsidRPr="0061549C">
        <w:rPr>
          <w:rFonts w:cs="Arial"/>
          <w:szCs w:val="24"/>
        </w:rPr>
        <w:t>chybienia i braki w ofertach będą rozpatrywane zgodnie z art. 16 ust. 10 ustawy o organizowaniu i prowadzeniu działalności kulturalnej</w:t>
      </w:r>
      <w:r w:rsidR="0061549C" w:rsidRPr="0061549C">
        <w:rPr>
          <w:rFonts w:cs="Arial"/>
          <w:szCs w:val="24"/>
        </w:rPr>
        <w:t>.</w:t>
      </w:r>
    </w:p>
    <w:p w14:paraId="17CF9D82" w14:textId="22B599ED" w:rsidR="007C7D3A" w:rsidRPr="0061549C" w:rsidRDefault="002D5BBC" w:rsidP="00017264">
      <w:pPr>
        <w:pStyle w:val="05Uchwaa-TEKTS"/>
        <w:numPr>
          <w:ilvl w:val="0"/>
          <w:numId w:val="27"/>
        </w:numPr>
        <w:contextualSpacing/>
        <w:rPr>
          <w:rFonts w:cs="Arial"/>
          <w:szCs w:val="24"/>
        </w:rPr>
      </w:pPr>
      <w:r w:rsidRPr="0061549C">
        <w:rPr>
          <w:rFonts w:cs="Arial"/>
          <w:szCs w:val="24"/>
        </w:rPr>
        <w:t>U</w:t>
      </w:r>
      <w:r w:rsidR="007C7D3A" w:rsidRPr="0061549C">
        <w:rPr>
          <w:rFonts w:cs="Arial"/>
          <w:szCs w:val="24"/>
        </w:rPr>
        <w:t xml:space="preserve">czestnik konkursu ma prawo do dostępu do podanych dobrowolnie swoich danych osobowych oraz ich poprawiania. Przez złożenie dokumentów uczestnik konkursu wyraża zgodę na poddanie się procedurze konkursowej. </w:t>
      </w:r>
    </w:p>
    <w:p w14:paraId="0A8013A9" w14:textId="1DA92E60" w:rsidR="00AA05F5" w:rsidRPr="00D52959" w:rsidRDefault="007C7D3A" w:rsidP="00674C2A">
      <w:pPr>
        <w:pStyle w:val="05Uchwaa-TEKTS"/>
        <w:numPr>
          <w:ilvl w:val="0"/>
          <w:numId w:val="27"/>
        </w:numPr>
        <w:contextualSpacing/>
        <w:rPr>
          <w:rFonts w:cs="Arial"/>
          <w:szCs w:val="24"/>
        </w:rPr>
      </w:pPr>
      <w:r w:rsidRPr="00D52959">
        <w:rPr>
          <w:rFonts w:cs="Arial"/>
          <w:szCs w:val="24"/>
        </w:rPr>
        <w:lastRenderedPageBreak/>
        <w:t>Korespondencja z uczestnikami konkursu prowadzona będzie z</w:t>
      </w:r>
      <w:r w:rsidR="001352FA">
        <w:rPr>
          <w:rFonts w:cs="Arial"/>
          <w:szCs w:val="24"/>
        </w:rPr>
        <w:t> </w:t>
      </w:r>
      <w:r w:rsidRPr="00D52959">
        <w:rPr>
          <w:rFonts w:cs="Arial"/>
          <w:szCs w:val="24"/>
        </w:rPr>
        <w:t>uwzględnieniem danych kontaktowych przez nich wskazanych.</w:t>
      </w:r>
    </w:p>
    <w:p w14:paraId="22A6A2B1" w14:textId="77777777" w:rsidR="00D52959" w:rsidRPr="00AA2E34" w:rsidRDefault="007C7D3A" w:rsidP="00DD59BE">
      <w:pPr>
        <w:pStyle w:val="05Uchwaa-TEKTS"/>
        <w:numPr>
          <w:ilvl w:val="0"/>
          <w:numId w:val="27"/>
        </w:numPr>
        <w:contextualSpacing/>
        <w:rPr>
          <w:rFonts w:cs="Arial"/>
          <w:b/>
          <w:szCs w:val="24"/>
        </w:rPr>
      </w:pPr>
      <w:r w:rsidRPr="00D52959">
        <w:rPr>
          <w:rFonts w:cs="Arial"/>
          <w:szCs w:val="24"/>
        </w:rPr>
        <w:t xml:space="preserve">Złożona przez uczestników konkursu dokumentacja będzie oceniania przez komisję konkursową powołaną </w:t>
      </w:r>
      <w:r w:rsidR="008A380D" w:rsidRPr="00D52959">
        <w:rPr>
          <w:rFonts w:cs="Arial"/>
          <w:szCs w:val="24"/>
        </w:rPr>
        <w:t>u</w:t>
      </w:r>
      <w:r w:rsidRPr="00D52959">
        <w:rPr>
          <w:rFonts w:cs="Arial"/>
          <w:szCs w:val="24"/>
        </w:rPr>
        <w:t xml:space="preserve">chwałą Zarządu Województwa Pomorskiego w celu przeprowadzenia konkursu na kandydata na stanowisko dyrektora </w:t>
      </w:r>
      <w:r w:rsidR="00DD59BE" w:rsidRPr="00D52959">
        <w:rPr>
          <w:rFonts w:cs="Arial"/>
          <w:szCs w:val="24"/>
        </w:rPr>
        <w:t xml:space="preserve">Bałtyckiej Galerii Sztuki Współczesnej w Słupsku </w:t>
      </w:r>
      <w:r w:rsidRPr="00D52959">
        <w:rPr>
          <w:rFonts w:cs="Arial"/>
          <w:szCs w:val="24"/>
        </w:rPr>
        <w:t>w składzie określonym w art. 16 ust. 4 ustawy o</w:t>
      </w:r>
      <w:r w:rsidR="008F0FAB" w:rsidRPr="00D52959">
        <w:rPr>
          <w:rFonts w:cs="Arial"/>
          <w:szCs w:val="24"/>
        </w:rPr>
        <w:t> </w:t>
      </w:r>
      <w:r w:rsidRPr="00D52959">
        <w:rPr>
          <w:rFonts w:cs="Arial"/>
          <w:szCs w:val="24"/>
        </w:rPr>
        <w:t>organizowaniu i prowadzeniu działalności kulturalnej.</w:t>
      </w:r>
    </w:p>
    <w:p w14:paraId="7BE6B2A5" w14:textId="24E95205" w:rsidR="00AA2E34" w:rsidRPr="0061549C" w:rsidRDefault="00AA2E34" w:rsidP="00AA2E34">
      <w:pPr>
        <w:pStyle w:val="05Uchwaa-TEKTS"/>
        <w:numPr>
          <w:ilvl w:val="0"/>
          <w:numId w:val="27"/>
        </w:numPr>
        <w:ind w:left="714" w:hanging="357"/>
        <w:contextualSpacing/>
      </w:pPr>
      <w:r w:rsidRPr="0061549C">
        <w:rPr>
          <w:bCs/>
        </w:rPr>
        <w:t>Złożone oferty nie podlegają zwrotowi.</w:t>
      </w:r>
    </w:p>
    <w:p w14:paraId="7C3DD18F" w14:textId="413ED60E" w:rsidR="007C7D3A" w:rsidRPr="00B86FC6" w:rsidRDefault="004344EB" w:rsidP="00DD59BE">
      <w:pPr>
        <w:pStyle w:val="05Uchwaa-TEKTS"/>
        <w:numPr>
          <w:ilvl w:val="0"/>
          <w:numId w:val="27"/>
        </w:numPr>
        <w:contextualSpacing/>
        <w:rPr>
          <w:rFonts w:cs="Arial"/>
          <w:bCs/>
          <w:szCs w:val="24"/>
        </w:rPr>
      </w:pPr>
      <w:r w:rsidRPr="00B42F99">
        <w:rPr>
          <w:rFonts w:cs="Arial"/>
          <w:bCs/>
          <w:szCs w:val="24"/>
        </w:rPr>
        <w:t>Przewidywany</w:t>
      </w:r>
      <w:r w:rsidRPr="00B86FC6">
        <w:rPr>
          <w:rFonts w:cs="Arial"/>
          <w:bCs/>
          <w:szCs w:val="24"/>
        </w:rPr>
        <w:t xml:space="preserve"> t</w:t>
      </w:r>
      <w:r w:rsidR="007C7D3A" w:rsidRPr="00B86FC6">
        <w:rPr>
          <w:rFonts w:cs="Arial"/>
          <w:bCs/>
          <w:szCs w:val="24"/>
        </w:rPr>
        <w:t xml:space="preserve">ermin rozpatrzenia złożonych ofert i zakończenia postępowania konkursowego – </w:t>
      </w:r>
      <w:r w:rsidR="007C7D3A" w:rsidRPr="0061549C">
        <w:rPr>
          <w:rFonts w:cs="Arial"/>
          <w:bCs/>
          <w:szCs w:val="24"/>
        </w:rPr>
        <w:t xml:space="preserve">do dnia </w:t>
      </w:r>
      <w:r w:rsidRPr="0061549C">
        <w:rPr>
          <w:rFonts w:cs="Arial"/>
          <w:bCs/>
          <w:szCs w:val="24"/>
        </w:rPr>
        <w:t>31.05.</w:t>
      </w:r>
      <w:r w:rsidR="007C7D3A" w:rsidRPr="0061549C">
        <w:rPr>
          <w:rFonts w:cs="Arial"/>
          <w:bCs/>
          <w:szCs w:val="24"/>
        </w:rPr>
        <w:t>2024 roku.</w:t>
      </w:r>
      <w:r w:rsidR="007C7D3A" w:rsidRPr="00B86FC6">
        <w:rPr>
          <w:rFonts w:cs="Arial"/>
          <w:bCs/>
          <w:szCs w:val="24"/>
        </w:rPr>
        <w:t xml:space="preserve"> </w:t>
      </w:r>
    </w:p>
    <w:p w14:paraId="76A91C14" w14:textId="4CEA421D" w:rsidR="00D52959" w:rsidRPr="00D52959" w:rsidRDefault="00047AD7" w:rsidP="00674C2A">
      <w:pPr>
        <w:pStyle w:val="05Uchwaa-TEKTS"/>
        <w:numPr>
          <w:ilvl w:val="0"/>
          <w:numId w:val="27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7C7D3A" w:rsidRPr="00D52959">
        <w:rPr>
          <w:rFonts w:cs="Arial"/>
          <w:szCs w:val="24"/>
        </w:rPr>
        <w:t>Zgodnie z art. 15 ust. 5 ustawy o organizowaniu i</w:t>
      </w:r>
      <w:r w:rsidR="00A34C34" w:rsidRPr="00D52959">
        <w:rPr>
          <w:rFonts w:cs="Arial"/>
          <w:szCs w:val="24"/>
        </w:rPr>
        <w:t> </w:t>
      </w:r>
      <w:r w:rsidR="007C7D3A" w:rsidRPr="00D52959">
        <w:rPr>
          <w:rFonts w:cs="Arial"/>
          <w:szCs w:val="24"/>
        </w:rPr>
        <w:t xml:space="preserve">prowadzeniu działalności kulturalnej Organizator przed powołaniem dyrektora zawrze z nim odrębną umowę określającą warunki organizacyjno-finansowe działalności </w:t>
      </w:r>
      <w:r w:rsidR="000E0F37" w:rsidRPr="00D52959">
        <w:rPr>
          <w:rFonts w:cs="Arial"/>
          <w:szCs w:val="24"/>
        </w:rPr>
        <w:t>BGSW</w:t>
      </w:r>
      <w:r w:rsidR="007C7D3A" w:rsidRPr="00D52959">
        <w:rPr>
          <w:rFonts w:cs="Arial"/>
          <w:szCs w:val="24"/>
        </w:rPr>
        <w:t xml:space="preserve"> oraz program </w:t>
      </w:r>
      <w:r w:rsidR="00A34C34" w:rsidRPr="00D52959">
        <w:rPr>
          <w:rFonts w:cs="Arial"/>
          <w:szCs w:val="24"/>
        </w:rPr>
        <w:t>jej</w:t>
      </w:r>
      <w:r w:rsidR="007C7D3A" w:rsidRPr="00D52959">
        <w:rPr>
          <w:rFonts w:cs="Arial"/>
          <w:szCs w:val="24"/>
        </w:rPr>
        <w:t xml:space="preserve"> działania. Odmowa zawarcia umowy przez wybranego kandydata na stanowisko dyrektora </w:t>
      </w:r>
      <w:r w:rsidR="000E0F37" w:rsidRPr="00D52959">
        <w:rPr>
          <w:rFonts w:cs="Arial"/>
          <w:szCs w:val="24"/>
        </w:rPr>
        <w:t>BGSW</w:t>
      </w:r>
      <w:r w:rsidR="007C7D3A" w:rsidRPr="00D52959">
        <w:rPr>
          <w:rFonts w:cs="Arial"/>
          <w:szCs w:val="24"/>
        </w:rPr>
        <w:t xml:space="preserve"> powoduje jego niepowołanie na to stanowisko.</w:t>
      </w:r>
    </w:p>
    <w:p w14:paraId="3162BD0E" w14:textId="654E49F7" w:rsidR="007C7D3A" w:rsidRPr="00960D47" w:rsidRDefault="007C7D3A" w:rsidP="00674C2A">
      <w:pPr>
        <w:pStyle w:val="05Uchwaa-TEKTS"/>
        <w:numPr>
          <w:ilvl w:val="0"/>
          <w:numId w:val="27"/>
        </w:numPr>
        <w:contextualSpacing/>
        <w:rPr>
          <w:rFonts w:cs="Arial"/>
          <w:bCs/>
          <w:szCs w:val="24"/>
        </w:rPr>
      </w:pPr>
      <w:r w:rsidRPr="00960D47">
        <w:rPr>
          <w:rFonts w:cs="Arial"/>
          <w:bCs/>
          <w:szCs w:val="24"/>
        </w:rPr>
        <w:t xml:space="preserve">Przewidywane powołanie na stanowisko dyrektora </w:t>
      </w:r>
      <w:r w:rsidR="000E0F37" w:rsidRPr="00960D47">
        <w:rPr>
          <w:rFonts w:cs="Arial"/>
          <w:bCs/>
          <w:szCs w:val="24"/>
        </w:rPr>
        <w:t>BGSW</w:t>
      </w:r>
      <w:r w:rsidRPr="00960D47">
        <w:rPr>
          <w:rFonts w:cs="Arial"/>
          <w:bCs/>
          <w:szCs w:val="24"/>
        </w:rPr>
        <w:t xml:space="preserve"> nastąpi z dniem </w:t>
      </w:r>
      <w:r w:rsidRPr="0061549C">
        <w:rPr>
          <w:rFonts w:cs="Arial"/>
          <w:bCs/>
          <w:szCs w:val="24"/>
        </w:rPr>
        <w:t>1</w:t>
      </w:r>
      <w:r w:rsidR="00047AD7" w:rsidRPr="0061549C">
        <w:rPr>
          <w:rFonts w:cs="Arial"/>
          <w:bCs/>
          <w:szCs w:val="24"/>
        </w:rPr>
        <w:t> </w:t>
      </w:r>
      <w:r w:rsidR="009242D5" w:rsidRPr="0061549C">
        <w:rPr>
          <w:rFonts w:cs="Arial"/>
          <w:bCs/>
          <w:szCs w:val="24"/>
        </w:rPr>
        <w:t>sierpnia</w:t>
      </w:r>
      <w:r w:rsidRPr="0061549C">
        <w:rPr>
          <w:rFonts w:cs="Arial"/>
          <w:bCs/>
          <w:szCs w:val="24"/>
        </w:rPr>
        <w:t xml:space="preserve"> 2024 r.</w:t>
      </w:r>
    </w:p>
    <w:p w14:paraId="16D22033" w14:textId="77777777" w:rsidR="00DD59BE" w:rsidRPr="00960D47" w:rsidRDefault="007C7D3A" w:rsidP="00674C2A">
      <w:pPr>
        <w:pStyle w:val="05Uchwaa-TEKTS"/>
        <w:numPr>
          <w:ilvl w:val="0"/>
          <w:numId w:val="27"/>
        </w:numPr>
        <w:contextualSpacing/>
        <w:rPr>
          <w:rFonts w:cs="Arial"/>
          <w:bCs/>
          <w:szCs w:val="24"/>
        </w:rPr>
      </w:pPr>
      <w:r w:rsidRPr="00960D47">
        <w:rPr>
          <w:rFonts w:cs="Arial"/>
          <w:bCs/>
          <w:szCs w:val="24"/>
        </w:rPr>
        <w:t>Zgodnie z art. 15 ust. 2 wskazanej wyżej ustawy dyrektor zostanie powołany</w:t>
      </w:r>
      <w:r w:rsidR="00DD59BE" w:rsidRPr="00960D47">
        <w:rPr>
          <w:rFonts w:cs="Arial"/>
          <w:bCs/>
          <w:szCs w:val="24"/>
        </w:rPr>
        <w:t xml:space="preserve"> </w:t>
      </w:r>
      <w:r w:rsidRPr="00960D47">
        <w:rPr>
          <w:rFonts w:cs="Arial"/>
          <w:bCs/>
          <w:szCs w:val="24"/>
        </w:rPr>
        <w:t xml:space="preserve">na stanowisko na okres od </w:t>
      </w:r>
      <w:r w:rsidR="00DD59BE" w:rsidRPr="00960D47">
        <w:rPr>
          <w:rFonts w:cs="Arial"/>
          <w:bCs/>
          <w:szCs w:val="24"/>
        </w:rPr>
        <w:t xml:space="preserve">trzech </w:t>
      </w:r>
      <w:r w:rsidRPr="00960D47">
        <w:rPr>
          <w:rFonts w:cs="Arial"/>
          <w:bCs/>
          <w:szCs w:val="24"/>
        </w:rPr>
        <w:t xml:space="preserve">do </w:t>
      </w:r>
      <w:r w:rsidR="00DD59BE" w:rsidRPr="00960D47">
        <w:rPr>
          <w:rFonts w:cs="Arial"/>
          <w:bCs/>
          <w:szCs w:val="24"/>
        </w:rPr>
        <w:t>siedmiu</w:t>
      </w:r>
      <w:r w:rsidRPr="00960D47">
        <w:rPr>
          <w:rFonts w:cs="Arial"/>
          <w:bCs/>
          <w:szCs w:val="24"/>
        </w:rPr>
        <w:t xml:space="preserve"> lat. </w:t>
      </w:r>
    </w:p>
    <w:p w14:paraId="5457DEC3" w14:textId="3AE417B8" w:rsidR="007C7D3A" w:rsidRPr="00D52959" w:rsidRDefault="00DD59BE" w:rsidP="00674C2A">
      <w:pPr>
        <w:pStyle w:val="05Uchwaa-TEKTS"/>
        <w:numPr>
          <w:ilvl w:val="0"/>
          <w:numId w:val="27"/>
        </w:numPr>
        <w:contextualSpacing/>
        <w:rPr>
          <w:rFonts w:cs="Arial"/>
          <w:szCs w:val="24"/>
        </w:rPr>
      </w:pPr>
      <w:r w:rsidRPr="00D52959">
        <w:rPr>
          <w:rFonts w:cs="Arial"/>
          <w:szCs w:val="24"/>
        </w:rPr>
        <w:t xml:space="preserve">O </w:t>
      </w:r>
      <w:r w:rsidR="005762EE" w:rsidRPr="00D52959">
        <w:rPr>
          <w:rFonts w:cs="Arial"/>
          <w:szCs w:val="24"/>
        </w:rPr>
        <w:t xml:space="preserve">wynikach konkursu uczestnicy </w:t>
      </w:r>
      <w:r w:rsidR="007C7D3A" w:rsidRPr="00D52959">
        <w:rPr>
          <w:rFonts w:cs="Arial"/>
          <w:szCs w:val="24"/>
        </w:rPr>
        <w:t>zostaną poinformowani w sposób</w:t>
      </w:r>
      <w:r w:rsidR="005E4B62" w:rsidRPr="00D52959">
        <w:rPr>
          <w:rFonts w:cs="Arial"/>
          <w:szCs w:val="24"/>
        </w:rPr>
        <w:t xml:space="preserve"> </w:t>
      </w:r>
      <w:r w:rsidR="007C7D3A" w:rsidRPr="00D52959">
        <w:rPr>
          <w:rFonts w:cs="Arial"/>
          <w:szCs w:val="24"/>
        </w:rPr>
        <w:t>uwzględniający wskazane przez nich dane kontaktowe.</w:t>
      </w:r>
    </w:p>
    <w:p w14:paraId="2778F20D" w14:textId="54C37964" w:rsidR="00F1179B" w:rsidRPr="00D52959" w:rsidRDefault="007C7D3A" w:rsidP="00674C2A">
      <w:pPr>
        <w:pStyle w:val="05Uchwaa-TEKTS"/>
        <w:numPr>
          <w:ilvl w:val="0"/>
          <w:numId w:val="27"/>
        </w:numPr>
        <w:contextualSpacing/>
        <w:rPr>
          <w:rFonts w:cs="Arial"/>
          <w:szCs w:val="24"/>
        </w:rPr>
      </w:pPr>
      <w:r w:rsidRPr="00D52959">
        <w:rPr>
          <w:rFonts w:cs="Arial"/>
          <w:szCs w:val="24"/>
        </w:rPr>
        <w:t>Dokumenty i informacje, o których mowa w art. 16 ust. 3e pkt 6) ustawy o</w:t>
      </w:r>
      <w:r w:rsidR="0061549C">
        <w:rPr>
          <w:rFonts w:cs="Arial"/>
          <w:szCs w:val="24"/>
        </w:rPr>
        <w:t> </w:t>
      </w:r>
      <w:r w:rsidRPr="00D52959">
        <w:rPr>
          <w:rFonts w:cs="Arial"/>
          <w:szCs w:val="24"/>
        </w:rPr>
        <w:t>organizowaniu i prowadzeniu działalności kulturalnej</w:t>
      </w:r>
      <w:r w:rsidRPr="001352FA">
        <w:rPr>
          <w:rFonts w:cs="Arial"/>
          <w:szCs w:val="24"/>
        </w:rPr>
        <w:t xml:space="preserve">, </w:t>
      </w:r>
      <w:r w:rsidRPr="00960D47">
        <w:rPr>
          <w:rFonts w:cs="Arial"/>
          <w:szCs w:val="24"/>
        </w:rPr>
        <w:t>dot</w:t>
      </w:r>
      <w:r w:rsidR="00D570AD" w:rsidRPr="00960D47">
        <w:rPr>
          <w:rFonts w:cs="Arial"/>
          <w:szCs w:val="24"/>
        </w:rPr>
        <w:t>yczące</w:t>
      </w:r>
      <w:r w:rsidRPr="00D52959">
        <w:rPr>
          <w:rFonts w:cs="Arial"/>
          <w:szCs w:val="24"/>
        </w:rPr>
        <w:t xml:space="preserve"> warunków organizacyjno-finansowych funkcjonowania  </w:t>
      </w:r>
      <w:r w:rsidR="000E0F37" w:rsidRPr="00D52959">
        <w:rPr>
          <w:rFonts w:cs="Arial"/>
          <w:szCs w:val="24"/>
        </w:rPr>
        <w:t>BGSW</w:t>
      </w:r>
      <w:r w:rsidRPr="00D52959">
        <w:rPr>
          <w:rFonts w:cs="Arial"/>
          <w:szCs w:val="24"/>
        </w:rPr>
        <w:t>, a także ogólne informacje na temat je</w:t>
      </w:r>
      <w:r w:rsidR="00E9750E" w:rsidRPr="00D52959">
        <w:rPr>
          <w:rFonts w:cs="Arial"/>
          <w:szCs w:val="24"/>
        </w:rPr>
        <w:t>j</w:t>
      </w:r>
      <w:r w:rsidRPr="00D52959">
        <w:rPr>
          <w:rFonts w:cs="Arial"/>
          <w:szCs w:val="24"/>
        </w:rPr>
        <w:t xml:space="preserve"> działalności udostępniają pracownicy Departamentu Kultury UMWP:</w:t>
      </w:r>
      <w:r w:rsidR="00F1179B" w:rsidRPr="00D52959">
        <w:rPr>
          <w:rFonts w:cs="Arial"/>
          <w:szCs w:val="24"/>
        </w:rPr>
        <w:t xml:space="preserve"> </w:t>
      </w:r>
    </w:p>
    <w:p w14:paraId="30985459" w14:textId="77777777" w:rsidR="00AA05F5" w:rsidRPr="00D52959" w:rsidRDefault="009733CD" w:rsidP="00AA05F5">
      <w:pPr>
        <w:pStyle w:val="05Uchwaa-TEKTS"/>
        <w:numPr>
          <w:ilvl w:val="0"/>
          <w:numId w:val="10"/>
        </w:numPr>
        <w:contextualSpacing/>
        <w:rPr>
          <w:rFonts w:cs="Arial"/>
          <w:szCs w:val="24"/>
        </w:rPr>
      </w:pPr>
      <w:r w:rsidRPr="00D52959">
        <w:rPr>
          <w:rFonts w:cs="Arial"/>
          <w:szCs w:val="24"/>
        </w:rPr>
        <w:t>s</w:t>
      </w:r>
      <w:r w:rsidR="00F1179B" w:rsidRPr="00D52959">
        <w:rPr>
          <w:rFonts w:cs="Arial"/>
          <w:szCs w:val="24"/>
        </w:rPr>
        <w:t xml:space="preserve">prawy merytoryczne – Renata Wierzchołowska, </w:t>
      </w:r>
      <w:r w:rsidR="007C7D3A" w:rsidRPr="00D52959">
        <w:rPr>
          <w:rFonts w:cs="Arial"/>
          <w:szCs w:val="24"/>
        </w:rPr>
        <w:t>tel. 58 326 82 84</w:t>
      </w:r>
      <w:r w:rsidR="00F1179B" w:rsidRPr="00D52959">
        <w:rPr>
          <w:rFonts w:cs="Arial"/>
          <w:szCs w:val="24"/>
        </w:rPr>
        <w:t>,</w:t>
      </w:r>
    </w:p>
    <w:p w14:paraId="542C8D3F" w14:textId="6D354B58" w:rsidR="00AA05F5" w:rsidRPr="00D52959" w:rsidRDefault="009733CD" w:rsidP="00D52959">
      <w:pPr>
        <w:pStyle w:val="05Uchwaa-TEKTS"/>
        <w:numPr>
          <w:ilvl w:val="0"/>
          <w:numId w:val="10"/>
        </w:numPr>
        <w:ind w:left="1434" w:hanging="357"/>
        <w:contextualSpacing/>
        <w:rPr>
          <w:rFonts w:cs="Arial"/>
          <w:szCs w:val="24"/>
        </w:rPr>
      </w:pPr>
      <w:r w:rsidRPr="00D52959">
        <w:rPr>
          <w:rFonts w:cs="Arial"/>
          <w:szCs w:val="24"/>
        </w:rPr>
        <w:t>s</w:t>
      </w:r>
      <w:r w:rsidR="00F1179B" w:rsidRPr="00D52959">
        <w:rPr>
          <w:rFonts w:cs="Arial"/>
          <w:szCs w:val="24"/>
        </w:rPr>
        <w:t>prawy finansowe – Magdalena Wonerska, tel. 58 326 82 88</w:t>
      </w:r>
      <w:r w:rsidR="007C7D3A" w:rsidRPr="00D52959">
        <w:rPr>
          <w:rFonts w:cs="Arial"/>
          <w:szCs w:val="24"/>
        </w:rPr>
        <w:t>.</w:t>
      </w:r>
      <w:r w:rsidR="00AA05F5" w:rsidRPr="00D52959">
        <w:rPr>
          <w:rFonts w:cs="Arial"/>
          <w:szCs w:val="24"/>
        </w:rPr>
        <w:t xml:space="preserve"> </w:t>
      </w:r>
    </w:p>
    <w:p w14:paraId="37677A67" w14:textId="35A1AFCF" w:rsidR="00F83D3D" w:rsidRPr="00D52959" w:rsidRDefault="007C7D3A" w:rsidP="007D6F91">
      <w:pPr>
        <w:pStyle w:val="05Uchwaa-TEKTS"/>
        <w:ind w:left="567"/>
        <w:rPr>
          <w:rFonts w:cs="Arial"/>
          <w:szCs w:val="24"/>
        </w:rPr>
      </w:pPr>
      <w:r w:rsidRPr="00D52959">
        <w:rPr>
          <w:rFonts w:cs="Arial"/>
          <w:szCs w:val="24"/>
        </w:rPr>
        <w:t xml:space="preserve">Uczestnik ma możliwość zapoznania się z funkcjonowaniem </w:t>
      </w:r>
      <w:r w:rsidR="000E0F37" w:rsidRPr="00D52959">
        <w:rPr>
          <w:rFonts w:cs="Arial"/>
          <w:szCs w:val="24"/>
        </w:rPr>
        <w:t>BGSW</w:t>
      </w:r>
      <w:r w:rsidRPr="00D52959">
        <w:rPr>
          <w:rFonts w:cs="Arial"/>
          <w:szCs w:val="24"/>
        </w:rPr>
        <w:t xml:space="preserve"> po uprzednim zgłoszeniu takiej chęci w sekretariacie </w:t>
      </w:r>
      <w:r w:rsidR="000E0F37" w:rsidRPr="00D52959">
        <w:rPr>
          <w:rFonts w:cs="Arial"/>
          <w:szCs w:val="24"/>
        </w:rPr>
        <w:t>BGSW</w:t>
      </w:r>
      <w:r w:rsidR="00F1179B" w:rsidRPr="00D52959">
        <w:rPr>
          <w:rFonts w:cs="Arial"/>
          <w:szCs w:val="24"/>
        </w:rPr>
        <w:t xml:space="preserve">, </w:t>
      </w:r>
      <w:r w:rsidRPr="00D52959">
        <w:rPr>
          <w:rFonts w:cs="Arial"/>
          <w:szCs w:val="24"/>
        </w:rPr>
        <w:t xml:space="preserve">tel. </w:t>
      </w:r>
      <w:r w:rsidR="00A06A65" w:rsidRPr="00D52959">
        <w:rPr>
          <w:rFonts w:cs="Arial"/>
          <w:szCs w:val="24"/>
        </w:rPr>
        <w:t>59 842 56 74 lub 504 934 591.</w:t>
      </w:r>
      <w:bookmarkEnd w:id="0"/>
    </w:p>
    <w:p w14:paraId="6981881D" w14:textId="490D6B65" w:rsidR="00E30114" w:rsidRDefault="00D52959" w:rsidP="009B2877">
      <w:pPr>
        <w:pStyle w:val="05Uchwaa-TEKTS"/>
        <w:rPr>
          <w:rFonts w:cs="Arial"/>
          <w:b/>
          <w:spacing w:val="20"/>
          <w:sz w:val="28"/>
          <w:szCs w:val="28"/>
        </w:rPr>
      </w:pPr>
      <w:r w:rsidRPr="007255EE">
        <w:rPr>
          <w:rFonts w:cs="Arial"/>
          <w:b/>
          <w:szCs w:val="24"/>
        </w:rPr>
        <w:t xml:space="preserve">Wszystkie załączniki do ogłoszenia są dostępne na stronie internetowej </w:t>
      </w:r>
      <w:hyperlink r:id="rId9" w:history="1">
        <w:r w:rsidRPr="00960D47">
          <w:rPr>
            <w:rStyle w:val="Hipercze"/>
            <w:rFonts w:cs="Arial"/>
            <w:b/>
            <w:bCs/>
            <w:color w:val="auto"/>
            <w:szCs w:val="24"/>
            <w:u w:val="none"/>
          </w:rPr>
          <w:t>www.bip.pomorskie.eu</w:t>
        </w:r>
      </w:hyperlink>
      <w:r w:rsidRPr="00D52959">
        <w:rPr>
          <w:rFonts w:cs="Arial"/>
          <w:szCs w:val="24"/>
        </w:rPr>
        <w:t xml:space="preserve"> w zakładce „jednostki organizacyjne – oferty pracy w samorządowych jednostkach organizacyjnych” (przy powyższym ogłoszeniu).</w:t>
      </w:r>
      <w:bookmarkStart w:id="1" w:name="_GoBack"/>
      <w:bookmarkEnd w:id="1"/>
    </w:p>
    <w:sectPr w:rsidR="00E3011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30AB7C4" w16cex:dateUtc="2024-02-03T09:12:00Z"/>
  <w16cex:commentExtensible w16cex:durableId="3B2D84DE" w16cex:dateUtc="2024-02-02T22:29:00Z"/>
  <w16cex:commentExtensible w16cex:durableId="246F5BC2" w16cex:dateUtc="2024-02-03T10:14:00Z"/>
  <w16cex:commentExtensible w16cex:durableId="0BF03829" w16cex:dateUtc="2024-02-03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4CCDF4" w16cid:durableId="130AB7C4"/>
  <w16cid:commentId w16cid:paraId="46198F23" w16cid:durableId="3B2D84DE"/>
  <w16cid:commentId w16cid:paraId="238A6CB5" w16cid:durableId="246F5BC2"/>
  <w16cid:commentId w16cid:paraId="5D7DCB8E" w16cid:durableId="0BF038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A761C" w14:textId="77777777" w:rsidR="00571F46" w:rsidRDefault="00571F46" w:rsidP="00987FA0">
      <w:pPr>
        <w:spacing w:after="0" w:line="240" w:lineRule="auto"/>
      </w:pPr>
      <w:r>
        <w:separator/>
      </w:r>
    </w:p>
  </w:endnote>
  <w:endnote w:type="continuationSeparator" w:id="0">
    <w:p w14:paraId="5C206E67" w14:textId="77777777" w:rsidR="00571F46" w:rsidRDefault="00571F46" w:rsidP="0098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5907" w14:textId="665B32FE" w:rsidR="00385D9B" w:rsidRPr="00385D9B" w:rsidRDefault="00385D9B">
    <w:pPr>
      <w:pStyle w:val="Stopka"/>
      <w:jc w:val="right"/>
      <w:rPr>
        <w:rFonts w:ascii="Arial" w:hAnsi="Arial" w:cs="Arial"/>
        <w:sz w:val="16"/>
        <w:szCs w:val="16"/>
      </w:rPr>
    </w:pPr>
  </w:p>
  <w:p w14:paraId="15FB06BA" w14:textId="77777777" w:rsidR="00385D9B" w:rsidRPr="00385D9B" w:rsidRDefault="00385D9B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47BD1" w14:textId="77777777" w:rsidR="00571F46" w:rsidRDefault="00571F46" w:rsidP="00987FA0">
      <w:pPr>
        <w:spacing w:after="0" w:line="240" w:lineRule="auto"/>
      </w:pPr>
      <w:r>
        <w:separator/>
      </w:r>
    </w:p>
  </w:footnote>
  <w:footnote w:type="continuationSeparator" w:id="0">
    <w:p w14:paraId="3FE64F6D" w14:textId="77777777" w:rsidR="00571F46" w:rsidRDefault="00571F46" w:rsidP="0098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51E0"/>
    <w:multiLevelType w:val="hybridMultilevel"/>
    <w:tmpl w:val="8FE03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D4A36"/>
    <w:multiLevelType w:val="hybridMultilevel"/>
    <w:tmpl w:val="BF024016"/>
    <w:lvl w:ilvl="0" w:tplc="0C881A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2296C"/>
    <w:multiLevelType w:val="hybridMultilevel"/>
    <w:tmpl w:val="A94AE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24B16"/>
    <w:multiLevelType w:val="hybridMultilevel"/>
    <w:tmpl w:val="FDDA5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87056"/>
    <w:multiLevelType w:val="hybridMultilevel"/>
    <w:tmpl w:val="AFB8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76487"/>
    <w:multiLevelType w:val="hybridMultilevel"/>
    <w:tmpl w:val="E19CA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C20D28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B555F"/>
    <w:multiLevelType w:val="hybridMultilevel"/>
    <w:tmpl w:val="D5AA7340"/>
    <w:lvl w:ilvl="0" w:tplc="09E01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E178C"/>
    <w:multiLevelType w:val="hybridMultilevel"/>
    <w:tmpl w:val="05B08322"/>
    <w:lvl w:ilvl="0" w:tplc="A274EB3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6540C"/>
    <w:multiLevelType w:val="hybridMultilevel"/>
    <w:tmpl w:val="2EC24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2D741D"/>
    <w:multiLevelType w:val="multilevel"/>
    <w:tmpl w:val="12C68F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AC1517"/>
    <w:multiLevelType w:val="hybridMultilevel"/>
    <w:tmpl w:val="FA682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E2B45"/>
    <w:multiLevelType w:val="hybridMultilevel"/>
    <w:tmpl w:val="00BA4ED8"/>
    <w:lvl w:ilvl="0" w:tplc="22E03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74B7E"/>
    <w:multiLevelType w:val="hybridMultilevel"/>
    <w:tmpl w:val="85EE97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C3D2A"/>
    <w:multiLevelType w:val="hybridMultilevel"/>
    <w:tmpl w:val="3842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7B11AE"/>
    <w:multiLevelType w:val="hybridMultilevel"/>
    <w:tmpl w:val="7484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74EB3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3011A"/>
    <w:multiLevelType w:val="hybridMultilevel"/>
    <w:tmpl w:val="7E945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F0AE0"/>
    <w:multiLevelType w:val="multilevel"/>
    <w:tmpl w:val="7BC6C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a)%3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520F444A"/>
    <w:multiLevelType w:val="hybridMultilevel"/>
    <w:tmpl w:val="11DC9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610A2"/>
    <w:multiLevelType w:val="hybridMultilevel"/>
    <w:tmpl w:val="5A82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74EB3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B7BA6"/>
    <w:multiLevelType w:val="hybridMultilevel"/>
    <w:tmpl w:val="5A82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74EB3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F53FF"/>
    <w:multiLevelType w:val="hybridMultilevel"/>
    <w:tmpl w:val="B3961A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501FA"/>
    <w:multiLevelType w:val="hybridMultilevel"/>
    <w:tmpl w:val="0A00E1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E97858"/>
    <w:multiLevelType w:val="hybridMultilevel"/>
    <w:tmpl w:val="275EAE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E65DEF"/>
    <w:multiLevelType w:val="hybridMultilevel"/>
    <w:tmpl w:val="7504A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B7F87"/>
    <w:multiLevelType w:val="hybridMultilevel"/>
    <w:tmpl w:val="84D0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51878"/>
    <w:multiLevelType w:val="multilevel"/>
    <w:tmpl w:val="7BC6C950"/>
    <w:lvl w:ilvl="0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2156" w:hanging="360"/>
      </w:pPr>
      <w:rPr>
        <w:rFonts w:hint="default"/>
      </w:rPr>
    </w:lvl>
    <w:lvl w:ilvl="2">
      <w:start w:val="1"/>
      <w:numFmt w:val="lowerRoman"/>
      <w:lvlText w:val="a)%3"/>
      <w:lvlJc w:val="right"/>
      <w:pPr>
        <w:ind w:left="2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6" w:hanging="180"/>
      </w:pPr>
      <w:rPr>
        <w:rFonts w:hint="default"/>
      </w:rPr>
    </w:lvl>
  </w:abstractNum>
  <w:abstractNum w:abstractNumId="27" w15:restartNumberingAfterBreak="0">
    <w:nsid w:val="76903DA4"/>
    <w:multiLevelType w:val="multilevel"/>
    <w:tmpl w:val="0415001D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28" w15:restartNumberingAfterBreak="0">
    <w:nsid w:val="79156D61"/>
    <w:multiLevelType w:val="hybridMultilevel"/>
    <w:tmpl w:val="1520C63A"/>
    <w:lvl w:ilvl="0" w:tplc="50C897B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12"/>
  </w:num>
  <w:num w:numId="5">
    <w:abstractNumId w:val="18"/>
  </w:num>
  <w:num w:numId="6">
    <w:abstractNumId w:val="13"/>
  </w:num>
  <w:num w:numId="7">
    <w:abstractNumId w:val="2"/>
  </w:num>
  <w:num w:numId="8">
    <w:abstractNumId w:val="20"/>
  </w:num>
  <w:num w:numId="9">
    <w:abstractNumId w:val="5"/>
  </w:num>
  <w:num w:numId="10">
    <w:abstractNumId w:val="23"/>
  </w:num>
  <w:num w:numId="11">
    <w:abstractNumId w:val="25"/>
  </w:num>
  <w:num w:numId="12">
    <w:abstractNumId w:val="0"/>
  </w:num>
  <w:num w:numId="13">
    <w:abstractNumId w:val="1"/>
  </w:num>
  <w:num w:numId="14">
    <w:abstractNumId w:val="26"/>
  </w:num>
  <w:num w:numId="15">
    <w:abstractNumId w:val="9"/>
  </w:num>
  <w:num w:numId="16">
    <w:abstractNumId w:val="17"/>
  </w:num>
  <w:num w:numId="17">
    <w:abstractNumId w:val="16"/>
  </w:num>
  <w:num w:numId="18">
    <w:abstractNumId w:val="19"/>
  </w:num>
  <w:num w:numId="19">
    <w:abstractNumId w:val="6"/>
  </w:num>
  <w:num w:numId="20">
    <w:abstractNumId w:val="28"/>
  </w:num>
  <w:num w:numId="21">
    <w:abstractNumId w:val="15"/>
  </w:num>
  <w:num w:numId="22">
    <w:abstractNumId w:val="24"/>
  </w:num>
  <w:num w:numId="23">
    <w:abstractNumId w:val="27"/>
  </w:num>
  <w:num w:numId="24">
    <w:abstractNumId w:val="21"/>
  </w:num>
  <w:num w:numId="25">
    <w:abstractNumId w:val="4"/>
  </w:num>
  <w:num w:numId="26">
    <w:abstractNumId w:val="3"/>
  </w:num>
  <w:num w:numId="27">
    <w:abstractNumId w:val="11"/>
  </w:num>
  <w:num w:numId="28">
    <w:abstractNumId w:val="10"/>
  </w:num>
  <w:num w:numId="2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E13310F-9E8B-4EF8-8F46-D20A369457EC}"/>
  </w:docVars>
  <w:rsids>
    <w:rsidRoot w:val="00A538E8"/>
    <w:rsid w:val="00005551"/>
    <w:rsid w:val="000150D7"/>
    <w:rsid w:val="00020835"/>
    <w:rsid w:val="0003009C"/>
    <w:rsid w:val="00041E16"/>
    <w:rsid w:val="0004329B"/>
    <w:rsid w:val="00047AD7"/>
    <w:rsid w:val="00064259"/>
    <w:rsid w:val="000752D7"/>
    <w:rsid w:val="000759B9"/>
    <w:rsid w:val="00077346"/>
    <w:rsid w:val="00081A44"/>
    <w:rsid w:val="000823F9"/>
    <w:rsid w:val="000857F9"/>
    <w:rsid w:val="00091AE1"/>
    <w:rsid w:val="000B4497"/>
    <w:rsid w:val="000B6A3B"/>
    <w:rsid w:val="000B77EE"/>
    <w:rsid w:val="000C2FA4"/>
    <w:rsid w:val="000D10B3"/>
    <w:rsid w:val="000D2D7B"/>
    <w:rsid w:val="000D57D9"/>
    <w:rsid w:val="000D71A7"/>
    <w:rsid w:val="000E0F37"/>
    <w:rsid w:val="000E1D75"/>
    <w:rsid w:val="000E5381"/>
    <w:rsid w:val="000F1A2D"/>
    <w:rsid w:val="000F4F5C"/>
    <w:rsid w:val="001129C9"/>
    <w:rsid w:val="001147CB"/>
    <w:rsid w:val="00121EE7"/>
    <w:rsid w:val="00133654"/>
    <w:rsid w:val="001342A2"/>
    <w:rsid w:val="001352FA"/>
    <w:rsid w:val="001533FD"/>
    <w:rsid w:val="00163B86"/>
    <w:rsid w:val="00165F14"/>
    <w:rsid w:val="0017275D"/>
    <w:rsid w:val="00180B43"/>
    <w:rsid w:val="001979B2"/>
    <w:rsid w:val="001A3041"/>
    <w:rsid w:val="001D4C80"/>
    <w:rsid w:val="001F2196"/>
    <w:rsid w:val="00212BF7"/>
    <w:rsid w:val="00217252"/>
    <w:rsid w:val="0025402F"/>
    <w:rsid w:val="00255DC9"/>
    <w:rsid w:val="002611D1"/>
    <w:rsid w:val="0026490C"/>
    <w:rsid w:val="00264AB5"/>
    <w:rsid w:val="00264FC1"/>
    <w:rsid w:val="00272E9A"/>
    <w:rsid w:val="00276343"/>
    <w:rsid w:val="0028333B"/>
    <w:rsid w:val="0028638D"/>
    <w:rsid w:val="00296679"/>
    <w:rsid w:val="002B1F43"/>
    <w:rsid w:val="002B5670"/>
    <w:rsid w:val="002D41D9"/>
    <w:rsid w:val="002D5BBC"/>
    <w:rsid w:val="002E377E"/>
    <w:rsid w:val="002E4C76"/>
    <w:rsid w:val="002F54EB"/>
    <w:rsid w:val="002F6B4F"/>
    <w:rsid w:val="0031092A"/>
    <w:rsid w:val="00331490"/>
    <w:rsid w:val="003348C7"/>
    <w:rsid w:val="0033715B"/>
    <w:rsid w:val="0033724B"/>
    <w:rsid w:val="00351003"/>
    <w:rsid w:val="00355962"/>
    <w:rsid w:val="003620B4"/>
    <w:rsid w:val="00375A42"/>
    <w:rsid w:val="0038577A"/>
    <w:rsid w:val="00385D9B"/>
    <w:rsid w:val="00393ED1"/>
    <w:rsid w:val="003978E6"/>
    <w:rsid w:val="003A1BBB"/>
    <w:rsid w:val="003C272F"/>
    <w:rsid w:val="003C678F"/>
    <w:rsid w:val="003D3931"/>
    <w:rsid w:val="003E0FA0"/>
    <w:rsid w:val="003E538D"/>
    <w:rsid w:val="003E724D"/>
    <w:rsid w:val="003E75F7"/>
    <w:rsid w:val="0040393C"/>
    <w:rsid w:val="00403B3C"/>
    <w:rsid w:val="00404522"/>
    <w:rsid w:val="004052A1"/>
    <w:rsid w:val="004064CA"/>
    <w:rsid w:val="00410E7D"/>
    <w:rsid w:val="00415F7B"/>
    <w:rsid w:val="00417190"/>
    <w:rsid w:val="004176FC"/>
    <w:rsid w:val="004274B9"/>
    <w:rsid w:val="00432DF1"/>
    <w:rsid w:val="004344EB"/>
    <w:rsid w:val="004420C6"/>
    <w:rsid w:val="00443CCD"/>
    <w:rsid w:val="00452424"/>
    <w:rsid w:val="00460461"/>
    <w:rsid w:val="00463EC5"/>
    <w:rsid w:val="00470480"/>
    <w:rsid w:val="004915FE"/>
    <w:rsid w:val="00491698"/>
    <w:rsid w:val="00492774"/>
    <w:rsid w:val="004A41C8"/>
    <w:rsid w:val="004B1DA2"/>
    <w:rsid w:val="004B34D3"/>
    <w:rsid w:val="004B7191"/>
    <w:rsid w:val="004B7A7B"/>
    <w:rsid w:val="004F09F1"/>
    <w:rsid w:val="004F6CC2"/>
    <w:rsid w:val="00500A6A"/>
    <w:rsid w:val="00504AB8"/>
    <w:rsid w:val="00520D0B"/>
    <w:rsid w:val="0052150F"/>
    <w:rsid w:val="00530631"/>
    <w:rsid w:val="005314CA"/>
    <w:rsid w:val="0053592F"/>
    <w:rsid w:val="005451B3"/>
    <w:rsid w:val="005550E9"/>
    <w:rsid w:val="0055658E"/>
    <w:rsid w:val="00565B4F"/>
    <w:rsid w:val="00565C02"/>
    <w:rsid w:val="00571F46"/>
    <w:rsid w:val="00572EA8"/>
    <w:rsid w:val="005762EE"/>
    <w:rsid w:val="005873A0"/>
    <w:rsid w:val="005A25E1"/>
    <w:rsid w:val="005A28AC"/>
    <w:rsid w:val="005B4EA6"/>
    <w:rsid w:val="005C16BB"/>
    <w:rsid w:val="005D0DFE"/>
    <w:rsid w:val="005D473D"/>
    <w:rsid w:val="005D6462"/>
    <w:rsid w:val="005E0FFD"/>
    <w:rsid w:val="005E4B62"/>
    <w:rsid w:val="005E7B85"/>
    <w:rsid w:val="005E7D23"/>
    <w:rsid w:val="005F1B1A"/>
    <w:rsid w:val="005F7FF0"/>
    <w:rsid w:val="006016C7"/>
    <w:rsid w:val="00603590"/>
    <w:rsid w:val="00605181"/>
    <w:rsid w:val="00610101"/>
    <w:rsid w:val="0061549C"/>
    <w:rsid w:val="00626903"/>
    <w:rsid w:val="00627B6A"/>
    <w:rsid w:val="006370D4"/>
    <w:rsid w:val="0064600D"/>
    <w:rsid w:val="00662C61"/>
    <w:rsid w:val="006674BC"/>
    <w:rsid w:val="006735CC"/>
    <w:rsid w:val="00674C2A"/>
    <w:rsid w:val="006768B2"/>
    <w:rsid w:val="00677F23"/>
    <w:rsid w:val="00693F67"/>
    <w:rsid w:val="006A0ECA"/>
    <w:rsid w:val="006A7BA4"/>
    <w:rsid w:val="006B6E3E"/>
    <w:rsid w:val="006C087D"/>
    <w:rsid w:val="006C7803"/>
    <w:rsid w:val="006D0BC6"/>
    <w:rsid w:val="006D18C5"/>
    <w:rsid w:val="006E01A1"/>
    <w:rsid w:val="006E344A"/>
    <w:rsid w:val="006E37B2"/>
    <w:rsid w:val="006F41E9"/>
    <w:rsid w:val="00712ADE"/>
    <w:rsid w:val="007130DC"/>
    <w:rsid w:val="007149E0"/>
    <w:rsid w:val="00716680"/>
    <w:rsid w:val="007243C9"/>
    <w:rsid w:val="007255EE"/>
    <w:rsid w:val="00726955"/>
    <w:rsid w:val="00732200"/>
    <w:rsid w:val="007430A6"/>
    <w:rsid w:val="007619FA"/>
    <w:rsid w:val="007654D3"/>
    <w:rsid w:val="007655EF"/>
    <w:rsid w:val="00776A7F"/>
    <w:rsid w:val="00791482"/>
    <w:rsid w:val="00792912"/>
    <w:rsid w:val="00792F2C"/>
    <w:rsid w:val="00795328"/>
    <w:rsid w:val="00795E5E"/>
    <w:rsid w:val="007A384D"/>
    <w:rsid w:val="007B13C5"/>
    <w:rsid w:val="007B5776"/>
    <w:rsid w:val="007B664F"/>
    <w:rsid w:val="007C08F9"/>
    <w:rsid w:val="007C1048"/>
    <w:rsid w:val="007C7530"/>
    <w:rsid w:val="007C7D3A"/>
    <w:rsid w:val="007D1740"/>
    <w:rsid w:val="007D4428"/>
    <w:rsid w:val="007D6F91"/>
    <w:rsid w:val="007F3D8A"/>
    <w:rsid w:val="007F6352"/>
    <w:rsid w:val="00800843"/>
    <w:rsid w:val="00802F5E"/>
    <w:rsid w:val="00814CD2"/>
    <w:rsid w:val="00815215"/>
    <w:rsid w:val="00841BF9"/>
    <w:rsid w:val="00845B2C"/>
    <w:rsid w:val="00847851"/>
    <w:rsid w:val="00877269"/>
    <w:rsid w:val="00882FA2"/>
    <w:rsid w:val="00885D40"/>
    <w:rsid w:val="00891079"/>
    <w:rsid w:val="00892C1F"/>
    <w:rsid w:val="008953A6"/>
    <w:rsid w:val="008978B1"/>
    <w:rsid w:val="008A0271"/>
    <w:rsid w:val="008A0EBE"/>
    <w:rsid w:val="008A150F"/>
    <w:rsid w:val="008A380D"/>
    <w:rsid w:val="008B1B55"/>
    <w:rsid w:val="008B2420"/>
    <w:rsid w:val="008B258C"/>
    <w:rsid w:val="008B2D1B"/>
    <w:rsid w:val="008B6C5A"/>
    <w:rsid w:val="008C1A34"/>
    <w:rsid w:val="008C4BC0"/>
    <w:rsid w:val="008C4F5E"/>
    <w:rsid w:val="008E2F86"/>
    <w:rsid w:val="008E4333"/>
    <w:rsid w:val="008E57ED"/>
    <w:rsid w:val="008F0FAB"/>
    <w:rsid w:val="00902C1C"/>
    <w:rsid w:val="00911CE3"/>
    <w:rsid w:val="00921A4E"/>
    <w:rsid w:val="009242D5"/>
    <w:rsid w:val="009418DC"/>
    <w:rsid w:val="00942087"/>
    <w:rsid w:val="00960341"/>
    <w:rsid w:val="00960CC8"/>
    <w:rsid w:val="00960D47"/>
    <w:rsid w:val="00961504"/>
    <w:rsid w:val="009652DD"/>
    <w:rsid w:val="009733CD"/>
    <w:rsid w:val="0097519F"/>
    <w:rsid w:val="0097522C"/>
    <w:rsid w:val="009875F3"/>
    <w:rsid w:val="00987FA0"/>
    <w:rsid w:val="00995BA5"/>
    <w:rsid w:val="009A23A4"/>
    <w:rsid w:val="009B1884"/>
    <w:rsid w:val="009B2877"/>
    <w:rsid w:val="009B4DE7"/>
    <w:rsid w:val="009E10C8"/>
    <w:rsid w:val="009E736B"/>
    <w:rsid w:val="00A06A65"/>
    <w:rsid w:val="00A15323"/>
    <w:rsid w:val="00A25DAC"/>
    <w:rsid w:val="00A30F3A"/>
    <w:rsid w:val="00A34C34"/>
    <w:rsid w:val="00A37160"/>
    <w:rsid w:val="00A43E55"/>
    <w:rsid w:val="00A466D2"/>
    <w:rsid w:val="00A538E8"/>
    <w:rsid w:val="00A54AC9"/>
    <w:rsid w:val="00A57E16"/>
    <w:rsid w:val="00A71D36"/>
    <w:rsid w:val="00A75967"/>
    <w:rsid w:val="00A80FEC"/>
    <w:rsid w:val="00A918EE"/>
    <w:rsid w:val="00A94BBB"/>
    <w:rsid w:val="00AA05F5"/>
    <w:rsid w:val="00AA2E34"/>
    <w:rsid w:val="00AC0661"/>
    <w:rsid w:val="00AC4C7D"/>
    <w:rsid w:val="00AD122D"/>
    <w:rsid w:val="00AD359D"/>
    <w:rsid w:val="00AD5C09"/>
    <w:rsid w:val="00AD737A"/>
    <w:rsid w:val="00AD7F23"/>
    <w:rsid w:val="00AE235B"/>
    <w:rsid w:val="00AF28A9"/>
    <w:rsid w:val="00AF511B"/>
    <w:rsid w:val="00B03A84"/>
    <w:rsid w:val="00B03ABB"/>
    <w:rsid w:val="00B1372E"/>
    <w:rsid w:val="00B15856"/>
    <w:rsid w:val="00B206E4"/>
    <w:rsid w:val="00B20742"/>
    <w:rsid w:val="00B21DF7"/>
    <w:rsid w:val="00B42F99"/>
    <w:rsid w:val="00B5494B"/>
    <w:rsid w:val="00B56A45"/>
    <w:rsid w:val="00B60E8B"/>
    <w:rsid w:val="00B64829"/>
    <w:rsid w:val="00B66311"/>
    <w:rsid w:val="00B71556"/>
    <w:rsid w:val="00B86FC6"/>
    <w:rsid w:val="00B873BB"/>
    <w:rsid w:val="00B901F0"/>
    <w:rsid w:val="00BA1045"/>
    <w:rsid w:val="00BA1C3C"/>
    <w:rsid w:val="00BA2C85"/>
    <w:rsid w:val="00BA6F56"/>
    <w:rsid w:val="00BC4651"/>
    <w:rsid w:val="00BD223C"/>
    <w:rsid w:val="00BD260A"/>
    <w:rsid w:val="00BD5F74"/>
    <w:rsid w:val="00BE2F18"/>
    <w:rsid w:val="00BE44E9"/>
    <w:rsid w:val="00BE4DC2"/>
    <w:rsid w:val="00BF2A74"/>
    <w:rsid w:val="00C01D85"/>
    <w:rsid w:val="00C04643"/>
    <w:rsid w:val="00C106CB"/>
    <w:rsid w:val="00C149D2"/>
    <w:rsid w:val="00C413B5"/>
    <w:rsid w:val="00C63A83"/>
    <w:rsid w:val="00C7146B"/>
    <w:rsid w:val="00C751EF"/>
    <w:rsid w:val="00C87A10"/>
    <w:rsid w:val="00C91949"/>
    <w:rsid w:val="00C958DA"/>
    <w:rsid w:val="00CA012A"/>
    <w:rsid w:val="00CB0B18"/>
    <w:rsid w:val="00CB0FA9"/>
    <w:rsid w:val="00CB52C8"/>
    <w:rsid w:val="00CC0E2C"/>
    <w:rsid w:val="00CC779E"/>
    <w:rsid w:val="00CD0DA3"/>
    <w:rsid w:val="00CE4004"/>
    <w:rsid w:val="00CE53E1"/>
    <w:rsid w:val="00CE5811"/>
    <w:rsid w:val="00D10BFA"/>
    <w:rsid w:val="00D12BAC"/>
    <w:rsid w:val="00D1461B"/>
    <w:rsid w:val="00D154C5"/>
    <w:rsid w:val="00D249EC"/>
    <w:rsid w:val="00D255CC"/>
    <w:rsid w:val="00D27E03"/>
    <w:rsid w:val="00D440C4"/>
    <w:rsid w:val="00D462BD"/>
    <w:rsid w:val="00D5082D"/>
    <w:rsid w:val="00D52959"/>
    <w:rsid w:val="00D570AD"/>
    <w:rsid w:val="00D71AFC"/>
    <w:rsid w:val="00D761D8"/>
    <w:rsid w:val="00D84889"/>
    <w:rsid w:val="00D96D13"/>
    <w:rsid w:val="00DA4A7C"/>
    <w:rsid w:val="00DA69FC"/>
    <w:rsid w:val="00DB2453"/>
    <w:rsid w:val="00DB4D80"/>
    <w:rsid w:val="00DD01F0"/>
    <w:rsid w:val="00DD5045"/>
    <w:rsid w:val="00DD59BE"/>
    <w:rsid w:val="00DF5580"/>
    <w:rsid w:val="00DF58D5"/>
    <w:rsid w:val="00DF7CC9"/>
    <w:rsid w:val="00E04C95"/>
    <w:rsid w:val="00E05C38"/>
    <w:rsid w:val="00E150F3"/>
    <w:rsid w:val="00E17D7F"/>
    <w:rsid w:val="00E27A80"/>
    <w:rsid w:val="00E30114"/>
    <w:rsid w:val="00E32A10"/>
    <w:rsid w:val="00E435FD"/>
    <w:rsid w:val="00E5525C"/>
    <w:rsid w:val="00E55D67"/>
    <w:rsid w:val="00E575B9"/>
    <w:rsid w:val="00E63886"/>
    <w:rsid w:val="00E701B2"/>
    <w:rsid w:val="00E70399"/>
    <w:rsid w:val="00E84206"/>
    <w:rsid w:val="00E84FA1"/>
    <w:rsid w:val="00E90CF8"/>
    <w:rsid w:val="00E960D4"/>
    <w:rsid w:val="00E9750E"/>
    <w:rsid w:val="00EB0DFA"/>
    <w:rsid w:val="00EB6755"/>
    <w:rsid w:val="00EE0CB4"/>
    <w:rsid w:val="00F1179B"/>
    <w:rsid w:val="00F13508"/>
    <w:rsid w:val="00F142E8"/>
    <w:rsid w:val="00F25A9B"/>
    <w:rsid w:val="00F301D3"/>
    <w:rsid w:val="00F43E6C"/>
    <w:rsid w:val="00F506EC"/>
    <w:rsid w:val="00F529BD"/>
    <w:rsid w:val="00F552B1"/>
    <w:rsid w:val="00F8309F"/>
    <w:rsid w:val="00F83D3D"/>
    <w:rsid w:val="00F84042"/>
    <w:rsid w:val="00F966B6"/>
    <w:rsid w:val="00FA05E9"/>
    <w:rsid w:val="00FA5BCD"/>
    <w:rsid w:val="00FB6122"/>
    <w:rsid w:val="00FD015E"/>
    <w:rsid w:val="00FD2AB4"/>
    <w:rsid w:val="00FD2C27"/>
    <w:rsid w:val="00FD7003"/>
    <w:rsid w:val="00FF3410"/>
    <w:rsid w:val="00FF47BD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67C007"/>
  <w15:chartTrackingRefBased/>
  <w15:docId w15:val="{08B02082-4EE6-41EF-A2D3-E71FD4D9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8E8"/>
    <w:pPr>
      <w:spacing w:after="120" w:line="276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20742"/>
    <w:pPr>
      <w:keepNext/>
      <w:keepLines/>
      <w:spacing w:before="240" w:after="480"/>
      <w:jc w:val="center"/>
      <w:outlineLvl w:val="0"/>
    </w:pPr>
    <w:rPr>
      <w:rFonts w:eastAsiaTheme="majorEastAsia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F966B6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chwaa-tytu">
    <w:name w:val="Uchwała - tytuł"/>
    <w:basedOn w:val="Nagwek1"/>
    <w:next w:val="Nagwek1"/>
    <w:link w:val="Uchwaa-tytuZnak"/>
    <w:qFormat/>
    <w:rsid w:val="00B71556"/>
    <w:pPr>
      <w:spacing w:before="200" w:after="240"/>
      <w:contextualSpacing/>
    </w:pPr>
    <w:rPr>
      <w:b w:val="0"/>
    </w:rPr>
  </w:style>
  <w:style w:type="character" w:customStyle="1" w:styleId="Uchwaa-tytuZnak">
    <w:name w:val="Uchwała - tytuł Znak"/>
    <w:basedOn w:val="Domylnaczcionkaakapitu"/>
    <w:link w:val="Uchwaa-tytu"/>
    <w:rsid w:val="00B71556"/>
    <w:rPr>
      <w:rFonts w:eastAsiaTheme="majorEastAsia" w:cstheme="majorBidi"/>
      <w:b/>
      <w:spacing w:val="30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B20742"/>
    <w:rPr>
      <w:rFonts w:eastAsiaTheme="majorEastAsia" w:cstheme="majorBidi"/>
      <w:b/>
      <w:spacing w:val="3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F966B6"/>
    <w:rPr>
      <w:rFonts w:eastAsiaTheme="majorEastAsia" w:cstheme="majorBidi"/>
      <w:b/>
      <w:szCs w:val="26"/>
    </w:rPr>
  </w:style>
  <w:style w:type="paragraph" w:customStyle="1" w:styleId="Pismo1">
    <w:name w:val="Pismo 1"/>
    <w:basedOn w:val="Nagwek1"/>
    <w:next w:val="Nagwek1"/>
    <w:autoRedefine/>
    <w:qFormat/>
    <w:rsid w:val="00E17D7F"/>
    <w:pPr>
      <w:keepLines w:val="0"/>
      <w:suppressAutoHyphens/>
      <w:spacing w:before="120" w:after="120"/>
      <w:jc w:val="left"/>
    </w:pPr>
    <w:rPr>
      <w:b w:val="0"/>
      <w:bCs/>
      <w:spacing w:val="0"/>
      <w:kern w:val="32"/>
      <w:sz w:val="24"/>
    </w:rPr>
  </w:style>
  <w:style w:type="paragraph" w:customStyle="1" w:styleId="Pismo1-zacznik">
    <w:name w:val="Pismo 1 - załącznik"/>
    <w:basedOn w:val="Normalny"/>
    <w:next w:val="Normalny"/>
    <w:autoRedefine/>
    <w:qFormat/>
    <w:rsid w:val="00E17D7F"/>
    <w:pPr>
      <w:keepNext/>
      <w:suppressAutoHyphens/>
      <w:spacing w:before="120"/>
      <w:ind w:left="6237"/>
    </w:pPr>
    <w:rPr>
      <w:rFonts w:eastAsiaTheme="majorEastAsia" w:cs="Arial"/>
      <w:bCs/>
      <w:kern w:val="32"/>
    </w:rPr>
  </w:style>
  <w:style w:type="paragraph" w:customStyle="1" w:styleId="Pismo1-tre">
    <w:name w:val="Pismo 1 - treść"/>
    <w:basedOn w:val="Normalny"/>
    <w:autoRedefine/>
    <w:qFormat/>
    <w:rsid w:val="00792912"/>
    <w:pPr>
      <w:contextualSpacing/>
    </w:pPr>
    <w:rPr>
      <w:rFonts w:eastAsia="Calibri"/>
    </w:rPr>
  </w:style>
  <w:style w:type="paragraph" w:customStyle="1" w:styleId="Uchwaa-PROJEKT">
    <w:name w:val="Uchwała - PROJEKT"/>
    <w:basedOn w:val="Normalny"/>
    <w:qFormat/>
    <w:rsid w:val="002B5670"/>
    <w:pPr>
      <w:spacing w:before="120" w:after="240"/>
    </w:pPr>
    <w:rPr>
      <w:b/>
      <w:spacing w:val="30"/>
    </w:rPr>
  </w:style>
  <w:style w:type="paragraph" w:customStyle="1" w:styleId="Uchwaa-TYTU0">
    <w:name w:val="Uchwała - TYTUŁ"/>
    <w:basedOn w:val="Normalny"/>
    <w:qFormat/>
    <w:rsid w:val="002B5670"/>
    <w:pPr>
      <w:spacing w:before="120" w:after="240"/>
      <w:jc w:val="center"/>
    </w:pPr>
    <w:rPr>
      <w:b/>
      <w:spacing w:val="30"/>
      <w:sz w:val="28"/>
    </w:rPr>
  </w:style>
  <w:style w:type="paragraph" w:customStyle="1" w:styleId="Uchwaa-PODTYTU">
    <w:name w:val="Uchwała - PODTYTUŁ"/>
    <w:basedOn w:val="Normalny"/>
    <w:next w:val="Normalny"/>
    <w:qFormat/>
    <w:rsid w:val="002B5670"/>
    <w:rPr>
      <w:b/>
    </w:rPr>
  </w:style>
  <w:style w:type="paragraph" w:customStyle="1" w:styleId="01Uchwaa-PROJEKT">
    <w:name w:val="01 Uchwała - PROJEKT"/>
    <w:basedOn w:val="Nagwek2"/>
    <w:next w:val="02Uchwaa-TYTU"/>
    <w:qFormat/>
    <w:rsid w:val="00A538E8"/>
    <w:pPr>
      <w:spacing w:before="120"/>
      <w:jc w:val="left"/>
    </w:pPr>
    <w:rPr>
      <w:rFonts w:ascii="Arial" w:hAnsi="Arial"/>
      <w:spacing w:val="30"/>
      <w:sz w:val="28"/>
    </w:rPr>
  </w:style>
  <w:style w:type="paragraph" w:customStyle="1" w:styleId="02Uchwaa-TYTU">
    <w:name w:val="02 Uchwała - TYTUŁ"/>
    <w:basedOn w:val="Normalny"/>
    <w:next w:val="03Uchwaa-PODTYTU"/>
    <w:qFormat/>
    <w:rsid w:val="00A538E8"/>
    <w:pPr>
      <w:spacing w:before="120" w:after="240"/>
      <w:jc w:val="center"/>
    </w:pPr>
    <w:rPr>
      <w:rFonts w:ascii="Arial" w:hAnsi="Arial"/>
      <w:b/>
      <w:spacing w:val="30"/>
      <w:sz w:val="28"/>
    </w:rPr>
  </w:style>
  <w:style w:type="paragraph" w:customStyle="1" w:styleId="03Uchwaa-PODTYTU">
    <w:name w:val="03 Uchwała - PODTYTUŁ"/>
    <w:basedOn w:val="Nagwek2"/>
    <w:next w:val="04Uchwaa-PODSTAWAPRAWNA"/>
    <w:qFormat/>
    <w:rsid w:val="0097522C"/>
    <w:pPr>
      <w:spacing w:before="120"/>
      <w:jc w:val="left"/>
    </w:pPr>
    <w:rPr>
      <w:rFonts w:ascii="Arial" w:hAnsi="Arial"/>
      <w:sz w:val="24"/>
    </w:rPr>
  </w:style>
  <w:style w:type="paragraph" w:customStyle="1" w:styleId="04Uchwaa-PODSTAWAPRAWNA">
    <w:name w:val="04 Uchwała - PODSTAWA PRAWNA"/>
    <w:basedOn w:val="Uchwaa-tytu"/>
    <w:next w:val="05Uchwaa-TEKTS"/>
    <w:qFormat/>
    <w:rsid w:val="00A538E8"/>
    <w:pPr>
      <w:spacing w:before="120"/>
      <w:jc w:val="left"/>
    </w:pPr>
    <w:rPr>
      <w:rFonts w:ascii="Arial" w:hAnsi="Arial"/>
      <w:spacing w:val="0"/>
      <w:sz w:val="22"/>
    </w:rPr>
  </w:style>
  <w:style w:type="paragraph" w:customStyle="1" w:styleId="05Uchwaa-TEKTS">
    <w:name w:val="05 Uchwała - TEKTS"/>
    <w:basedOn w:val="Normalny"/>
    <w:qFormat/>
    <w:rsid w:val="00F83D3D"/>
    <w:pPr>
      <w:spacing w:before="120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A538E8"/>
    <w:pPr>
      <w:numPr>
        <w:numId w:val="1"/>
      </w:numPr>
      <w:spacing w:before="120" w:after="0"/>
    </w:pPr>
    <w:rPr>
      <w:rFonts w:ascii="Arial" w:hAnsi="Arial"/>
      <w:sz w:val="24"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A538E8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A538E8"/>
    <w:rPr>
      <w:rFonts w:eastAsiaTheme="majorEastAsia" w:cs="Arial"/>
      <w:b/>
      <w:spacing w:val="30"/>
      <w:kern w:val="28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A538E8"/>
    <w:pPr>
      <w:spacing w:after="360"/>
    </w:pPr>
    <w:rPr>
      <w:rFonts w:ascii="Arial" w:hAnsi="Arial" w:cs="Arial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rsid w:val="00A538E8"/>
    <w:pPr>
      <w:spacing w:after="240"/>
    </w:pPr>
    <w:rPr>
      <w:rFonts w:ascii="Arial" w:hAnsi="Arial" w:cs="Arial"/>
      <w:sz w:val="22"/>
      <w:szCs w:val="22"/>
    </w:rPr>
  </w:style>
  <w:style w:type="character" w:customStyle="1" w:styleId="ZarzdzeniewsprwieZnak">
    <w:name w:val="Zarządzenie w sprwie Znak"/>
    <w:basedOn w:val="Domylnaczcionkaakapitu"/>
    <w:link w:val="Zarzdzeniewsprwie"/>
    <w:rsid w:val="00A538E8"/>
    <w:rPr>
      <w:rFonts w:eastAsia="Times New Roman" w:cs="Arial"/>
      <w:b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rsid w:val="00A538E8"/>
    <w:rPr>
      <w:rFonts w:eastAsia="Times New Roman" w:cs="Arial"/>
      <w:sz w:val="22"/>
      <w:szCs w:val="22"/>
      <w:lang w:eastAsia="pl-PL"/>
    </w:rPr>
  </w:style>
  <w:style w:type="paragraph" w:styleId="NormalnyWeb">
    <w:name w:val="Normal (Web)"/>
    <w:basedOn w:val="Normalny"/>
    <w:qFormat/>
    <w:rsid w:val="00A538E8"/>
    <w:pPr>
      <w:spacing w:before="100" w:beforeAutospacing="1" w:after="119" w:line="240" w:lineRule="auto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538E8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38E8"/>
    <w:rPr>
      <w:rFonts w:ascii="Times New Roman" w:eastAsia="Times New Roman" w:hAnsi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38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538E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02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C6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C61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662C61"/>
  </w:style>
  <w:style w:type="paragraph" w:customStyle="1" w:styleId="Teksttreci0">
    <w:name w:val="Tekst treści"/>
    <w:basedOn w:val="Normalny"/>
    <w:link w:val="Teksttreci"/>
    <w:rsid w:val="00662C61"/>
    <w:pPr>
      <w:widowControl w:val="0"/>
      <w:spacing w:line="240" w:lineRule="auto"/>
      <w:ind w:firstLine="260"/>
    </w:pPr>
    <w:rPr>
      <w:rFonts w:ascii="Arial" w:eastAsiaTheme="minorHAnsi" w:hAnsi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F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FA0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7F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87FA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5F3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875F3"/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D9B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D9B"/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4EB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4EB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4EB"/>
    <w:rPr>
      <w:vertAlign w:val="superscript"/>
    </w:rPr>
  </w:style>
  <w:style w:type="table" w:styleId="Tabela-Siatka">
    <w:name w:val="Table Grid"/>
    <w:basedOn w:val="Standardowy"/>
    <w:uiPriority w:val="39"/>
    <w:rsid w:val="0053063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30631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08F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08F9"/>
    <w:rPr>
      <w:color w:val="954F72" w:themeColor="followedHyperlink"/>
      <w:u w:val="single"/>
    </w:rPr>
  </w:style>
  <w:style w:type="paragraph" w:customStyle="1" w:styleId="Default">
    <w:name w:val="Default"/>
    <w:rsid w:val="008953A6"/>
    <w:pPr>
      <w:autoSpaceDE w:val="0"/>
      <w:autoSpaceDN w:val="0"/>
      <w:adjustRightInd w:val="0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bip.pomorskie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R&#211;&#379;NE\CZY&#346;CIEC\Dostepno&#347;&#263;\Nowe%20wzory%20-%20dostepno&#347;&#263;\Szablon%20-%20dost&#281;pno&#347;&#263;%20-%20Marci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3310F-9E8B-4EF8-8F46-D20A369457E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1F4FCCF-952B-421C-A9F9-0B7F4A46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dostępność - Marcin</Template>
  <TotalTime>3</TotalTime>
  <Pages>4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SWP, Nagrody specjalne</vt:lpstr>
    </vt:vector>
  </TitlesOfParts>
  <Company>umwp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SWP, Nagrody specjalne</dc:title>
  <dc:subject/>
  <dc:creator>Marcin Dąbrowski</dc:creator>
  <cp:keywords>Projekt Uchwały SWP</cp:keywords>
  <dc:description/>
  <cp:lastModifiedBy>Dąbrowski Marcin</cp:lastModifiedBy>
  <cp:revision>4</cp:revision>
  <cp:lastPrinted>2024-02-07T13:49:00Z</cp:lastPrinted>
  <dcterms:created xsi:type="dcterms:W3CDTF">2024-02-27T09:46:00Z</dcterms:created>
  <dcterms:modified xsi:type="dcterms:W3CDTF">2024-02-27T09:50:00Z</dcterms:modified>
</cp:coreProperties>
</file>